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23" w:rsidRPr="00B02C8E" w:rsidRDefault="00EC0C23" w:rsidP="003135CB">
      <w:pPr>
        <w:autoSpaceDE w:val="0"/>
        <w:autoSpaceDN w:val="0"/>
        <w:adjustRightInd w:val="0"/>
        <w:spacing w:beforeLines="50" w:afterLines="50" w:line="360" w:lineRule="auto"/>
        <w:jc w:val="center"/>
        <w:rPr>
          <w:rFonts w:ascii="宋体" w:cs="Arial"/>
          <w:b/>
          <w:sz w:val="30"/>
          <w:szCs w:val="30"/>
        </w:rPr>
      </w:pPr>
      <w:r w:rsidRPr="00B02C8E">
        <w:rPr>
          <w:rFonts w:ascii="宋体" w:hAnsi="宋体" w:cs="Arial"/>
          <w:b/>
          <w:sz w:val="30"/>
          <w:szCs w:val="30"/>
          <w:shd w:val="clear" w:color="auto" w:fill="FFFFFF"/>
        </w:rPr>
        <w:t>201</w:t>
      </w:r>
      <w:r>
        <w:rPr>
          <w:rFonts w:ascii="宋体" w:hAnsi="宋体" w:cs="Arial"/>
          <w:b/>
          <w:sz w:val="30"/>
          <w:szCs w:val="30"/>
          <w:shd w:val="clear" w:color="auto" w:fill="FFFFFF"/>
        </w:rPr>
        <w:t>4</w:t>
      </w:r>
      <w:r w:rsidRPr="00F162B7">
        <w:rPr>
          <w:rFonts w:ascii="黑体" w:eastAsia="黑体" w:hAnsi="Arial" w:cs="Arial" w:hint="eastAsia"/>
          <w:sz w:val="30"/>
          <w:szCs w:val="30"/>
        </w:rPr>
        <w:t>中国新能源汽车商业化进程论坛</w:t>
      </w:r>
      <w:r w:rsidRPr="00B02C8E">
        <w:rPr>
          <w:rFonts w:ascii="宋体" w:hAnsi="宋体" w:hint="eastAsia"/>
          <w:b/>
          <w:sz w:val="30"/>
          <w:szCs w:val="30"/>
        </w:rPr>
        <w:t>报名回执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1703"/>
        <w:gridCol w:w="1703"/>
        <w:gridCol w:w="1988"/>
        <w:gridCol w:w="2141"/>
      </w:tblGrid>
      <w:tr w:rsidR="00EC0C23" w:rsidRPr="00DB521E" w:rsidTr="009C34B9">
        <w:trPr>
          <w:cantSplit/>
          <w:trHeight w:hRule="exact" w:val="683"/>
          <w:jc w:val="center"/>
        </w:trPr>
        <w:tc>
          <w:tcPr>
            <w:tcW w:w="1574" w:type="dxa"/>
            <w:vAlign w:val="center"/>
          </w:tcPr>
          <w:p w:rsidR="00EC0C23" w:rsidRPr="00DB521E" w:rsidRDefault="00EC0C23" w:rsidP="00843ACF">
            <w:pPr>
              <w:ind w:firstLine="2"/>
              <w:jc w:val="center"/>
            </w:pPr>
            <w:r w:rsidRPr="00DB521E">
              <w:rPr>
                <w:rFonts w:hint="eastAsia"/>
              </w:rPr>
              <w:t>联系人姓名</w:t>
            </w:r>
          </w:p>
        </w:tc>
        <w:tc>
          <w:tcPr>
            <w:tcW w:w="1703" w:type="dxa"/>
            <w:vAlign w:val="center"/>
          </w:tcPr>
          <w:p w:rsidR="00EC0C23" w:rsidRPr="00DB521E" w:rsidRDefault="00EC0C23" w:rsidP="00843ACF">
            <w:pPr>
              <w:jc w:val="center"/>
            </w:pPr>
          </w:p>
        </w:tc>
        <w:tc>
          <w:tcPr>
            <w:tcW w:w="1703" w:type="dxa"/>
            <w:vAlign w:val="center"/>
          </w:tcPr>
          <w:p w:rsidR="00EC0C23" w:rsidRPr="00DB521E" w:rsidRDefault="00EC0C23" w:rsidP="00843ACF">
            <w:pPr>
              <w:jc w:val="center"/>
            </w:pPr>
            <w:r>
              <w:rPr>
                <w:rFonts w:hint="eastAsia"/>
              </w:rPr>
              <w:t>工作部门及</w:t>
            </w:r>
            <w:r w:rsidRPr="00DB521E">
              <w:rPr>
                <w:rFonts w:hint="eastAsia"/>
              </w:rPr>
              <w:t>职务</w:t>
            </w:r>
          </w:p>
        </w:tc>
        <w:tc>
          <w:tcPr>
            <w:tcW w:w="4128" w:type="dxa"/>
            <w:gridSpan w:val="2"/>
            <w:vAlign w:val="center"/>
          </w:tcPr>
          <w:p w:rsidR="00EC0C23" w:rsidRPr="00DB521E" w:rsidRDefault="00EC0C23" w:rsidP="00843ACF">
            <w:pPr>
              <w:jc w:val="center"/>
            </w:pPr>
          </w:p>
        </w:tc>
      </w:tr>
      <w:tr w:rsidR="00EC0C23" w:rsidRPr="00DB521E" w:rsidTr="009C34B9">
        <w:trPr>
          <w:cantSplit/>
          <w:trHeight w:hRule="exact" w:val="683"/>
          <w:jc w:val="center"/>
        </w:trPr>
        <w:tc>
          <w:tcPr>
            <w:tcW w:w="1574" w:type="dxa"/>
            <w:vAlign w:val="center"/>
          </w:tcPr>
          <w:p w:rsidR="00EC0C23" w:rsidRPr="00DB521E" w:rsidRDefault="00EC0C23" w:rsidP="00843ACF">
            <w:pPr>
              <w:jc w:val="center"/>
            </w:pPr>
            <w:r w:rsidRPr="00DB521E">
              <w:rPr>
                <w:rFonts w:hint="eastAsia"/>
              </w:rPr>
              <w:t>单位名称</w:t>
            </w:r>
          </w:p>
        </w:tc>
        <w:tc>
          <w:tcPr>
            <w:tcW w:w="7535" w:type="dxa"/>
            <w:gridSpan w:val="4"/>
            <w:vAlign w:val="center"/>
          </w:tcPr>
          <w:p w:rsidR="00EC0C23" w:rsidRPr="00DB521E" w:rsidRDefault="00EC0C23" w:rsidP="00843ACF">
            <w:pPr>
              <w:jc w:val="center"/>
            </w:pPr>
            <w:bookmarkStart w:id="0" w:name="_GoBack"/>
            <w:bookmarkEnd w:id="0"/>
          </w:p>
        </w:tc>
      </w:tr>
      <w:tr w:rsidR="00EC0C23" w:rsidRPr="00DB521E" w:rsidTr="009C34B9">
        <w:trPr>
          <w:cantSplit/>
          <w:trHeight w:hRule="exact" w:val="683"/>
          <w:jc w:val="center"/>
        </w:trPr>
        <w:tc>
          <w:tcPr>
            <w:tcW w:w="1574" w:type="dxa"/>
            <w:vAlign w:val="center"/>
          </w:tcPr>
          <w:p w:rsidR="00EC0C23" w:rsidRPr="00DB521E" w:rsidRDefault="00EC0C23" w:rsidP="00843ACF">
            <w:pPr>
              <w:jc w:val="center"/>
            </w:pPr>
            <w:r w:rsidRPr="00DB521E">
              <w:rPr>
                <w:rFonts w:hint="eastAsia"/>
              </w:rPr>
              <w:t>通讯地址</w:t>
            </w:r>
          </w:p>
        </w:tc>
        <w:tc>
          <w:tcPr>
            <w:tcW w:w="7535" w:type="dxa"/>
            <w:gridSpan w:val="4"/>
            <w:vAlign w:val="center"/>
          </w:tcPr>
          <w:p w:rsidR="00EC0C23" w:rsidRPr="00DB521E" w:rsidRDefault="00EC0C23" w:rsidP="00EC0C23">
            <w:pPr>
              <w:ind w:firstLineChars="2500" w:firstLine="31680"/>
            </w:pPr>
            <w:r w:rsidRPr="00DB521E">
              <w:rPr>
                <w:rFonts w:hint="eastAsia"/>
              </w:rPr>
              <w:t>邮编</w:t>
            </w:r>
            <w:r>
              <w:rPr>
                <w:rFonts w:hint="eastAsia"/>
              </w:rPr>
              <w:t>：</w:t>
            </w:r>
          </w:p>
        </w:tc>
      </w:tr>
      <w:tr w:rsidR="00EC0C23" w:rsidRPr="00DB521E" w:rsidTr="009C34B9">
        <w:trPr>
          <w:cantSplit/>
          <w:trHeight w:hRule="exact" w:val="683"/>
          <w:jc w:val="center"/>
        </w:trPr>
        <w:tc>
          <w:tcPr>
            <w:tcW w:w="1574" w:type="dxa"/>
            <w:vAlign w:val="center"/>
          </w:tcPr>
          <w:p w:rsidR="00EC0C23" w:rsidRPr="00DB521E" w:rsidRDefault="00EC0C23" w:rsidP="00843ACF">
            <w:pPr>
              <w:jc w:val="center"/>
            </w:pPr>
            <w:r w:rsidRPr="00DB521E">
              <w:rPr>
                <w:rFonts w:hint="eastAsia"/>
              </w:rPr>
              <w:t>电</w:t>
            </w:r>
            <w:r>
              <w:t xml:space="preserve"> </w:t>
            </w:r>
            <w:r w:rsidRPr="00DB521E">
              <w:rPr>
                <w:rFonts w:hint="eastAsia"/>
              </w:rPr>
              <w:t>话</w:t>
            </w:r>
          </w:p>
        </w:tc>
        <w:tc>
          <w:tcPr>
            <w:tcW w:w="1703" w:type="dxa"/>
            <w:vAlign w:val="center"/>
          </w:tcPr>
          <w:p w:rsidR="00EC0C23" w:rsidRPr="00DB521E" w:rsidRDefault="00EC0C23" w:rsidP="00843ACF">
            <w:pPr>
              <w:jc w:val="center"/>
            </w:pPr>
          </w:p>
        </w:tc>
        <w:tc>
          <w:tcPr>
            <w:tcW w:w="1703" w:type="dxa"/>
            <w:vAlign w:val="center"/>
          </w:tcPr>
          <w:p w:rsidR="00EC0C23" w:rsidRPr="00DB521E" w:rsidRDefault="00EC0C23" w:rsidP="00843ACF">
            <w:pPr>
              <w:jc w:val="center"/>
            </w:pPr>
            <w:r w:rsidRPr="00DB521E">
              <w:rPr>
                <w:rFonts w:hint="eastAsia"/>
              </w:rPr>
              <w:t>手</w:t>
            </w:r>
            <w:r>
              <w:t xml:space="preserve"> </w:t>
            </w:r>
            <w:r w:rsidRPr="00DB521E">
              <w:rPr>
                <w:rFonts w:hint="eastAsia"/>
              </w:rPr>
              <w:t>机</w:t>
            </w:r>
          </w:p>
        </w:tc>
        <w:tc>
          <w:tcPr>
            <w:tcW w:w="4128" w:type="dxa"/>
            <w:gridSpan w:val="2"/>
            <w:vAlign w:val="center"/>
          </w:tcPr>
          <w:p w:rsidR="00EC0C23" w:rsidRPr="00DB521E" w:rsidRDefault="00EC0C23" w:rsidP="00843ACF">
            <w:pPr>
              <w:jc w:val="center"/>
            </w:pPr>
          </w:p>
        </w:tc>
      </w:tr>
      <w:tr w:rsidR="00EC0C23" w:rsidRPr="00DB521E" w:rsidTr="009C34B9">
        <w:trPr>
          <w:cantSplit/>
          <w:trHeight w:hRule="exact" w:val="683"/>
          <w:jc w:val="center"/>
        </w:trPr>
        <w:tc>
          <w:tcPr>
            <w:tcW w:w="1574" w:type="dxa"/>
            <w:vAlign w:val="center"/>
          </w:tcPr>
          <w:p w:rsidR="00EC0C23" w:rsidRPr="00DB521E" w:rsidRDefault="00EC0C23" w:rsidP="00843ACF">
            <w:pPr>
              <w:jc w:val="center"/>
            </w:pPr>
            <w:r w:rsidRPr="00DB521E">
              <w:rPr>
                <w:rFonts w:hint="eastAsia"/>
              </w:rPr>
              <w:t>传</w:t>
            </w:r>
            <w:r>
              <w:t xml:space="preserve"> </w:t>
            </w:r>
            <w:r w:rsidRPr="00DB521E">
              <w:rPr>
                <w:rFonts w:hint="eastAsia"/>
              </w:rPr>
              <w:t>真</w:t>
            </w:r>
          </w:p>
        </w:tc>
        <w:tc>
          <w:tcPr>
            <w:tcW w:w="1703" w:type="dxa"/>
            <w:vAlign w:val="center"/>
          </w:tcPr>
          <w:p w:rsidR="00EC0C23" w:rsidRPr="00DB521E" w:rsidRDefault="00EC0C23" w:rsidP="00843ACF">
            <w:pPr>
              <w:jc w:val="center"/>
            </w:pPr>
          </w:p>
        </w:tc>
        <w:tc>
          <w:tcPr>
            <w:tcW w:w="1703" w:type="dxa"/>
            <w:vAlign w:val="center"/>
          </w:tcPr>
          <w:p w:rsidR="00EC0C23" w:rsidRPr="00DB521E" w:rsidRDefault="00EC0C23" w:rsidP="00843ACF">
            <w:pPr>
              <w:jc w:val="center"/>
            </w:pPr>
            <w:r w:rsidRPr="00DB521E">
              <w:t>E</w:t>
            </w:r>
            <w:r w:rsidRPr="00DB521E">
              <w:rPr>
                <w:rFonts w:hint="eastAsia"/>
              </w:rPr>
              <w:t>－</w:t>
            </w:r>
            <w:r w:rsidRPr="00DB521E">
              <w:t>mail</w:t>
            </w:r>
          </w:p>
        </w:tc>
        <w:tc>
          <w:tcPr>
            <w:tcW w:w="4128" w:type="dxa"/>
            <w:gridSpan w:val="2"/>
            <w:vAlign w:val="center"/>
          </w:tcPr>
          <w:p w:rsidR="00EC0C23" w:rsidRPr="00DB521E" w:rsidRDefault="00EC0C23" w:rsidP="00843ACF">
            <w:pPr>
              <w:jc w:val="center"/>
            </w:pPr>
          </w:p>
        </w:tc>
      </w:tr>
      <w:tr w:rsidR="00EC0C23" w:rsidRPr="00DB521E" w:rsidTr="009C34B9">
        <w:trPr>
          <w:cantSplit/>
          <w:trHeight w:hRule="exact" w:val="683"/>
          <w:jc w:val="center"/>
        </w:trPr>
        <w:tc>
          <w:tcPr>
            <w:tcW w:w="1574" w:type="dxa"/>
            <w:shd w:val="clear" w:color="auto" w:fill="E6E6E6"/>
            <w:vAlign w:val="center"/>
          </w:tcPr>
          <w:p w:rsidR="00EC0C23" w:rsidRPr="00DB521E" w:rsidRDefault="00EC0C23" w:rsidP="00843ACF">
            <w:pPr>
              <w:jc w:val="center"/>
            </w:pPr>
            <w:r w:rsidRPr="00DB521E">
              <w:rPr>
                <w:rFonts w:hint="eastAsia"/>
              </w:rPr>
              <w:t>参会代表姓名</w:t>
            </w:r>
          </w:p>
        </w:tc>
        <w:tc>
          <w:tcPr>
            <w:tcW w:w="1703" w:type="dxa"/>
            <w:shd w:val="clear" w:color="auto" w:fill="E6E6E6"/>
            <w:vAlign w:val="center"/>
          </w:tcPr>
          <w:p w:rsidR="00EC0C23" w:rsidRPr="00DB521E" w:rsidRDefault="00EC0C23" w:rsidP="00843ACF">
            <w:pPr>
              <w:jc w:val="center"/>
            </w:pPr>
            <w:r w:rsidRPr="00DB521E">
              <w:rPr>
                <w:rFonts w:hint="eastAsia"/>
              </w:rPr>
              <w:t>职务</w:t>
            </w:r>
            <w:r w:rsidRPr="00DB521E">
              <w:t>/</w:t>
            </w:r>
            <w:r w:rsidRPr="00DB521E">
              <w:rPr>
                <w:rFonts w:hint="eastAsia"/>
              </w:rPr>
              <w:t>职称</w:t>
            </w:r>
          </w:p>
        </w:tc>
        <w:tc>
          <w:tcPr>
            <w:tcW w:w="1703" w:type="dxa"/>
            <w:shd w:val="clear" w:color="auto" w:fill="E6E6E6"/>
            <w:vAlign w:val="center"/>
          </w:tcPr>
          <w:p w:rsidR="00EC0C23" w:rsidRPr="00DB521E" w:rsidRDefault="00EC0C23" w:rsidP="00843ACF">
            <w:pPr>
              <w:jc w:val="center"/>
            </w:pPr>
            <w:r w:rsidRPr="00DB521E">
              <w:rPr>
                <w:rFonts w:hint="eastAsia"/>
              </w:rPr>
              <w:t>部门</w:t>
            </w:r>
          </w:p>
        </w:tc>
        <w:tc>
          <w:tcPr>
            <w:tcW w:w="1988" w:type="dxa"/>
            <w:shd w:val="clear" w:color="auto" w:fill="E6E6E6"/>
            <w:vAlign w:val="center"/>
          </w:tcPr>
          <w:p w:rsidR="00EC0C23" w:rsidRPr="00DB521E" w:rsidRDefault="00EC0C23" w:rsidP="00843ACF">
            <w:pPr>
              <w:jc w:val="center"/>
            </w:pPr>
            <w:r w:rsidRPr="00DB521E">
              <w:rPr>
                <w:rFonts w:hint="eastAsia"/>
              </w:rPr>
              <w:t>手机</w:t>
            </w:r>
          </w:p>
        </w:tc>
        <w:tc>
          <w:tcPr>
            <w:tcW w:w="2141" w:type="dxa"/>
            <w:shd w:val="clear" w:color="auto" w:fill="E6E6E6"/>
            <w:vAlign w:val="center"/>
          </w:tcPr>
          <w:p w:rsidR="00EC0C23" w:rsidRPr="00DB521E" w:rsidRDefault="00EC0C23" w:rsidP="00843ACF">
            <w:pPr>
              <w:jc w:val="center"/>
            </w:pPr>
            <w:r w:rsidRPr="00DB521E">
              <w:t>E</w:t>
            </w:r>
            <w:r w:rsidRPr="00DB521E">
              <w:rPr>
                <w:rFonts w:hint="eastAsia"/>
              </w:rPr>
              <w:t>－</w:t>
            </w:r>
            <w:r w:rsidRPr="00DB521E">
              <w:t>mail</w:t>
            </w:r>
          </w:p>
        </w:tc>
      </w:tr>
      <w:tr w:rsidR="00EC0C23" w:rsidRPr="00DB521E" w:rsidTr="009C34B9">
        <w:trPr>
          <w:cantSplit/>
          <w:trHeight w:hRule="exact" w:val="683"/>
          <w:jc w:val="center"/>
        </w:trPr>
        <w:tc>
          <w:tcPr>
            <w:tcW w:w="1574" w:type="dxa"/>
            <w:vAlign w:val="center"/>
          </w:tcPr>
          <w:p w:rsidR="00EC0C23" w:rsidRPr="00DB521E" w:rsidRDefault="00EC0C23" w:rsidP="00843ACF"/>
        </w:tc>
        <w:tc>
          <w:tcPr>
            <w:tcW w:w="1703" w:type="dxa"/>
            <w:vAlign w:val="center"/>
          </w:tcPr>
          <w:p w:rsidR="00EC0C23" w:rsidRPr="00DB521E" w:rsidRDefault="00EC0C23" w:rsidP="00843ACF"/>
        </w:tc>
        <w:tc>
          <w:tcPr>
            <w:tcW w:w="1703" w:type="dxa"/>
            <w:vAlign w:val="center"/>
          </w:tcPr>
          <w:p w:rsidR="00EC0C23" w:rsidRPr="00DB521E" w:rsidRDefault="00EC0C23" w:rsidP="00843ACF"/>
        </w:tc>
        <w:tc>
          <w:tcPr>
            <w:tcW w:w="1988" w:type="dxa"/>
            <w:vAlign w:val="center"/>
          </w:tcPr>
          <w:p w:rsidR="00EC0C23" w:rsidRPr="00DB521E" w:rsidRDefault="00EC0C23" w:rsidP="00843ACF"/>
        </w:tc>
        <w:tc>
          <w:tcPr>
            <w:tcW w:w="2141" w:type="dxa"/>
            <w:vAlign w:val="center"/>
          </w:tcPr>
          <w:p w:rsidR="00EC0C23" w:rsidRPr="00DB521E" w:rsidRDefault="00EC0C23" w:rsidP="00843ACF"/>
        </w:tc>
      </w:tr>
      <w:tr w:rsidR="00EC0C23" w:rsidRPr="00DB521E" w:rsidTr="009C34B9">
        <w:trPr>
          <w:cantSplit/>
          <w:trHeight w:hRule="exact" w:val="683"/>
          <w:jc w:val="center"/>
        </w:trPr>
        <w:tc>
          <w:tcPr>
            <w:tcW w:w="1574" w:type="dxa"/>
            <w:vAlign w:val="center"/>
          </w:tcPr>
          <w:p w:rsidR="00EC0C23" w:rsidRPr="00DB521E" w:rsidRDefault="00EC0C23" w:rsidP="00843ACF"/>
        </w:tc>
        <w:tc>
          <w:tcPr>
            <w:tcW w:w="1703" w:type="dxa"/>
            <w:vAlign w:val="center"/>
          </w:tcPr>
          <w:p w:rsidR="00EC0C23" w:rsidRPr="00DB521E" w:rsidRDefault="00EC0C23" w:rsidP="00843ACF"/>
        </w:tc>
        <w:tc>
          <w:tcPr>
            <w:tcW w:w="1703" w:type="dxa"/>
            <w:vAlign w:val="center"/>
          </w:tcPr>
          <w:p w:rsidR="00EC0C23" w:rsidRPr="00DB521E" w:rsidRDefault="00EC0C23" w:rsidP="00843ACF"/>
        </w:tc>
        <w:tc>
          <w:tcPr>
            <w:tcW w:w="1988" w:type="dxa"/>
            <w:vAlign w:val="center"/>
          </w:tcPr>
          <w:p w:rsidR="00EC0C23" w:rsidRPr="00DB521E" w:rsidRDefault="00EC0C23" w:rsidP="00843ACF"/>
        </w:tc>
        <w:tc>
          <w:tcPr>
            <w:tcW w:w="2141" w:type="dxa"/>
            <w:vAlign w:val="center"/>
          </w:tcPr>
          <w:p w:rsidR="00EC0C23" w:rsidRPr="00DB521E" w:rsidRDefault="00EC0C23" w:rsidP="00843ACF"/>
        </w:tc>
      </w:tr>
      <w:tr w:rsidR="00EC0C23" w:rsidRPr="00DB521E" w:rsidTr="009C34B9">
        <w:trPr>
          <w:cantSplit/>
          <w:trHeight w:hRule="exact" w:val="683"/>
          <w:jc w:val="center"/>
        </w:trPr>
        <w:tc>
          <w:tcPr>
            <w:tcW w:w="1574" w:type="dxa"/>
            <w:vAlign w:val="center"/>
          </w:tcPr>
          <w:p w:rsidR="00EC0C23" w:rsidRPr="00DB521E" w:rsidRDefault="00EC0C23" w:rsidP="00843ACF"/>
        </w:tc>
        <w:tc>
          <w:tcPr>
            <w:tcW w:w="1703" w:type="dxa"/>
            <w:vAlign w:val="center"/>
          </w:tcPr>
          <w:p w:rsidR="00EC0C23" w:rsidRPr="00DB521E" w:rsidRDefault="00EC0C23" w:rsidP="00843ACF"/>
        </w:tc>
        <w:tc>
          <w:tcPr>
            <w:tcW w:w="1703" w:type="dxa"/>
            <w:vAlign w:val="center"/>
          </w:tcPr>
          <w:p w:rsidR="00EC0C23" w:rsidRPr="00DB521E" w:rsidRDefault="00EC0C23" w:rsidP="00843ACF"/>
        </w:tc>
        <w:tc>
          <w:tcPr>
            <w:tcW w:w="1988" w:type="dxa"/>
            <w:vAlign w:val="center"/>
          </w:tcPr>
          <w:p w:rsidR="00EC0C23" w:rsidRPr="00DB521E" w:rsidRDefault="00EC0C23" w:rsidP="00843ACF"/>
        </w:tc>
        <w:tc>
          <w:tcPr>
            <w:tcW w:w="2141" w:type="dxa"/>
            <w:vAlign w:val="center"/>
          </w:tcPr>
          <w:p w:rsidR="00EC0C23" w:rsidRPr="00DB521E" w:rsidRDefault="00EC0C23" w:rsidP="00843ACF"/>
        </w:tc>
      </w:tr>
      <w:tr w:rsidR="00EC0C23" w:rsidRPr="00DB521E" w:rsidTr="009C34B9">
        <w:trPr>
          <w:cantSplit/>
          <w:trHeight w:hRule="exact" w:val="683"/>
          <w:jc w:val="center"/>
        </w:trPr>
        <w:tc>
          <w:tcPr>
            <w:tcW w:w="1574" w:type="dxa"/>
            <w:vAlign w:val="center"/>
          </w:tcPr>
          <w:p w:rsidR="00EC0C23" w:rsidRPr="00DB521E" w:rsidRDefault="00EC0C23" w:rsidP="00843ACF"/>
        </w:tc>
        <w:tc>
          <w:tcPr>
            <w:tcW w:w="1703" w:type="dxa"/>
            <w:vAlign w:val="center"/>
          </w:tcPr>
          <w:p w:rsidR="00EC0C23" w:rsidRPr="00DB521E" w:rsidRDefault="00EC0C23" w:rsidP="00843ACF"/>
        </w:tc>
        <w:tc>
          <w:tcPr>
            <w:tcW w:w="1703" w:type="dxa"/>
            <w:vAlign w:val="center"/>
          </w:tcPr>
          <w:p w:rsidR="00EC0C23" w:rsidRPr="00DB521E" w:rsidRDefault="00EC0C23" w:rsidP="00843ACF"/>
        </w:tc>
        <w:tc>
          <w:tcPr>
            <w:tcW w:w="1988" w:type="dxa"/>
            <w:vAlign w:val="center"/>
          </w:tcPr>
          <w:p w:rsidR="00EC0C23" w:rsidRPr="00DB521E" w:rsidRDefault="00EC0C23" w:rsidP="00843ACF"/>
        </w:tc>
        <w:tc>
          <w:tcPr>
            <w:tcW w:w="2141" w:type="dxa"/>
            <w:vAlign w:val="center"/>
          </w:tcPr>
          <w:p w:rsidR="00EC0C23" w:rsidRPr="00DB521E" w:rsidRDefault="00EC0C23" w:rsidP="00843ACF"/>
        </w:tc>
      </w:tr>
      <w:tr w:rsidR="00EC0C23" w:rsidRPr="00DB521E" w:rsidTr="009C34B9">
        <w:trPr>
          <w:cantSplit/>
          <w:trHeight w:hRule="exact" w:val="683"/>
          <w:jc w:val="center"/>
        </w:trPr>
        <w:tc>
          <w:tcPr>
            <w:tcW w:w="1574" w:type="dxa"/>
            <w:vAlign w:val="center"/>
          </w:tcPr>
          <w:p w:rsidR="00EC0C23" w:rsidRPr="00DB521E" w:rsidRDefault="00EC0C23" w:rsidP="00843ACF"/>
        </w:tc>
        <w:tc>
          <w:tcPr>
            <w:tcW w:w="1703" w:type="dxa"/>
            <w:vAlign w:val="center"/>
          </w:tcPr>
          <w:p w:rsidR="00EC0C23" w:rsidRPr="00DB521E" w:rsidRDefault="00EC0C23" w:rsidP="00843ACF"/>
        </w:tc>
        <w:tc>
          <w:tcPr>
            <w:tcW w:w="1703" w:type="dxa"/>
            <w:vAlign w:val="center"/>
          </w:tcPr>
          <w:p w:rsidR="00EC0C23" w:rsidRPr="00DB521E" w:rsidRDefault="00EC0C23" w:rsidP="00843ACF"/>
        </w:tc>
        <w:tc>
          <w:tcPr>
            <w:tcW w:w="1988" w:type="dxa"/>
            <w:vAlign w:val="center"/>
          </w:tcPr>
          <w:p w:rsidR="00EC0C23" w:rsidRPr="00DB521E" w:rsidRDefault="00EC0C23" w:rsidP="00843ACF"/>
        </w:tc>
        <w:tc>
          <w:tcPr>
            <w:tcW w:w="2141" w:type="dxa"/>
            <w:vAlign w:val="center"/>
          </w:tcPr>
          <w:p w:rsidR="00EC0C23" w:rsidRPr="00DB521E" w:rsidRDefault="00EC0C23" w:rsidP="00843ACF"/>
        </w:tc>
      </w:tr>
      <w:tr w:rsidR="00EC0C23" w:rsidRPr="00DB521E" w:rsidTr="009C34B9">
        <w:trPr>
          <w:cantSplit/>
          <w:trHeight w:hRule="exact" w:val="853"/>
          <w:jc w:val="center"/>
        </w:trPr>
        <w:tc>
          <w:tcPr>
            <w:tcW w:w="1574" w:type="dxa"/>
            <w:vMerge w:val="restart"/>
            <w:vAlign w:val="center"/>
          </w:tcPr>
          <w:p w:rsidR="00EC0C23" w:rsidRPr="009C34B9" w:rsidRDefault="00EC0C23" w:rsidP="00843ACF">
            <w:pPr>
              <w:jc w:val="center"/>
            </w:pPr>
            <w:r w:rsidRPr="009C34B9">
              <w:rPr>
                <w:rFonts w:hint="eastAsia"/>
              </w:rPr>
              <w:t>会议注册费</w:t>
            </w:r>
          </w:p>
        </w:tc>
        <w:tc>
          <w:tcPr>
            <w:tcW w:w="1703" w:type="dxa"/>
            <w:shd w:val="clear" w:color="auto" w:fill="E6E6E6"/>
            <w:vAlign w:val="center"/>
          </w:tcPr>
          <w:p w:rsidR="00EC0C23" w:rsidRPr="009C34B9" w:rsidRDefault="00EC0C23" w:rsidP="00843ACF">
            <w:pPr>
              <w:jc w:val="center"/>
            </w:pPr>
            <w:r w:rsidRPr="009C34B9">
              <w:rPr>
                <w:rFonts w:hint="eastAsia"/>
              </w:rPr>
              <w:t>代表性质</w:t>
            </w:r>
          </w:p>
        </w:tc>
        <w:tc>
          <w:tcPr>
            <w:tcW w:w="1703" w:type="dxa"/>
            <w:shd w:val="clear" w:color="auto" w:fill="E6E6E6"/>
            <w:vAlign w:val="center"/>
          </w:tcPr>
          <w:p w:rsidR="00EC0C23" w:rsidRPr="009C34B9" w:rsidRDefault="00EC0C23" w:rsidP="00843ACF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2014"/>
              </w:smartTagPr>
              <w:r>
                <w:t>10</w:t>
              </w:r>
              <w:r w:rsidRPr="009C34B9">
                <w:rPr>
                  <w:rFonts w:hint="eastAsia"/>
                </w:rPr>
                <w:t>月</w:t>
              </w:r>
              <w:r>
                <w:t>2</w:t>
              </w:r>
              <w:r w:rsidRPr="009C34B9">
                <w:t>0</w:t>
              </w:r>
              <w:r w:rsidRPr="009C34B9">
                <w:rPr>
                  <w:rFonts w:hint="eastAsia"/>
                </w:rPr>
                <w:t>日</w:t>
              </w:r>
            </w:smartTag>
            <w:r w:rsidRPr="009C34B9">
              <w:rPr>
                <w:rFonts w:hint="eastAsia"/>
              </w:rPr>
              <w:t>前</w:t>
            </w:r>
          </w:p>
          <w:p w:rsidR="00EC0C23" w:rsidRPr="009C34B9" w:rsidRDefault="00EC0C23" w:rsidP="00843ACF">
            <w:pPr>
              <w:jc w:val="center"/>
            </w:pPr>
            <w:r w:rsidRPr="009C34B9">
              <w:rPr>
                <w:rFonts w:hint="eastAsia"/>
              </w:rPr>
              <w:t>注册缴费</w:t>
            </w:r>
          </w:p>
        </w:tc>
        <w:tc>
          <w:tcPr>
            <w:tcW w:w="1988" w:type="dxa"/>
            <w:shd w:val="clear" w:color="auto" w:fill="E6E6E6"/>
            <w:vAlign w:val="center"/>
          </w:tcPr>
          <w:p w:rsidR="00EC0C23" w:rsidRPr="009C34B9" w:rsidRDefault="00EC0C23" w:rsidP="00B84DA7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2014"/>
              </w:smartTagPr>
              <w:r>
                <w:t>10</w:t>
              </w:r>
              <w:r w:rsidRPr="009C34B9">
                <w:rPr>
                  <w:rFonts w:hint="eastAsia"/>
                </w:rPr>
                <w:t>月</w:t>
              </w:r>
              <w:r>
                <w:t>2</w:t>
              </w:r>
              <w:r w:rsidRPr="009C34B9">
                <w:t>0</w:t>
              </w:r>
              <w:r w:rsidRPr="009C34B9">
                <w:rPr>
                  <w:rFonts w:hint="eastAsia"/>
                </w:rPr>
                <w:t>日</w:t>
              </w:r>
            </w:smartTag>
            <w:r w:rsidRPr="009C34B9">
              <w:rPr>
                <w:rFonts w:hint="eastAsia"/>
              </w:rPr>
              <w:t>前</w:t>
            </w:r>
          </w:p>
          <w:p w:rsidR="00EC0C23" w:rsidRPr="009C34B9" w:rsidRDefault="00EC0C23" w:rsidP="00B84DA7">
            <w:pPr>
              <w:jc w:val="center"/>
            </w:pPr>
            <w:r w:rsidRPr="009C34B9">
              <w:rPr>
                <w:rFonts w:hint="eastAsia"/>
              </w:rPr>
              <w:t>注册缴费</w:t>
            </w:r>
          </w:p>
        </w:tc>
        <w:tc>
          <w:tcPr>
            <w:tcW w:w="2141" w:type="dxa"/>
            <w:shd w:val="clear" w:color="auto" w:fill="E6E6E6"/>
            <w:vAlign w:val="center"/>
          </w:tcPr>
          <w:p w:rsidR="00EC0C23" w:rsidRPr="009C34B9" w:rsidRDefault="00EC0C23" w:rsidP="00843ACF">
            <w:pPr>
              <w:jc w:val="center"/>
            </w:pPr>
            <w:r w:rsidRPr="009C34B9">
              <w:rPr>
                <w:rFonts w:hint="eastAsia"/>
              </w:rPr>
              <w:t>现场注册缴费</w:t>
            </w:r>
          </w:p>
        </w:tc>
      </w:tr>
      <w:tr w:rsidR="00EC0C23" w:rsidRPr="00DB521E" w:rsidTr="009C34B9">
        <w:trPr>
          <w:cantSplit/>
          <w:trHeight w:val="1024"/>
          <w:jc w:val="center"/>
        </w:trPr>
        <w:tc>
          <w:tcPr>
            <w:tcW w:w="1574" w:type="dxa"/>
            <w:vMerge/>
            <w:vAlign w:val="center"/>
          </w:tcPr>
          <w:p w:rsidR="00EC0C23" w:rsidRPr="009C34B9" w:rsidRDefault="00EC0C23" w:rsidP="00843ACF"/>
        </w:tc>
        <w:tc>
          <w:tcPr>
            <w:tcW w:w="1703" w:type="dxa"/>
            <w:vAlign w:val="center"/>
          </w:tcPr>
          <w:p w:rsidR="00EC0C23" w:rsidRPr="009C34B9" w:rsidRDefault="00EC0C23" w:rsidP="00843ACF">
            <w:pPr>
              <w:jc w:val="center"/>
            </w:pPr>
            <w:r w:rsidRPr="009C34B9">
              <w:rPr>
                <w:rFonts w:hint="eastAsia"/>
              </w:rPr>
              <w:t>□</w:t>
            </w:r>
            <w:r w:rsidRPr="009C34B9">
              <w:t xml:space="preserve"> </w:t>
            </w:r>
            <w:r w:rsidRPr="009C34B9">
              <w:rPr>
                <w:rFonts w:hint="eastAsia"/>
              </w:rPr>
              <w:t>团体会员</w:t>
            </w:r>
          </w:p>
          <w:p w:rsidR="00EC0C23" w:rsidRPr="009C34B9" w:rsidRDefault="00EC0C23" w:rsidP="00843ACF">
            <w:pPr>
              <w:jc w:val="center"/>
            </w:pPr>
            <w:r w:rsidRPr="009C34B9">
              <w:rPr>
                <w:rFonts w:hint="eastAsia"/>
              </w:rPr>
              <w:t>□</w:t>
            </w:r>
            <w:r w:rsidRPr="009C34B9">
              <w:t xml:space="preserve"> </w:t>
            </w:r>
            <w:r w:rsidRPr="009C34B9">
              <w:rPr>
                <w:rFonts w:hint="eastAsia"/>
              </w:rPr>
              <w:t>个人会员</w:t>
            </w:r>
          </w:p>
        </w:tc>
        <w:tc>
          <w:tcPr>
            <w:tcW w:w="1703" w:type="dxa"/>
            <w:vAlign w:val="center"/>
          </w:tcPr>
          <w:p w:rsidR="00EC0C23" w:rsidRPr="009C34B9" w:rsidRDefault="00EC0C23" w:rsidP="009C34B9">
            <w:pPr>
              <w:jc w:val="center"/>
            </w:pPr>
            <w:r w:rsidRPr="009C34B9">
              <w:rPr>
                <w:rFonts w:hint="eastAsia"/>
              </w:rPr>
              <w:t>□</w:t>
            </w:r>
            <w:r w:rsidRPr="009C34B9">
              <w:t xml:space="preserve"> 1000</w:t>
            </w:r>
            <w:r w:rsidRPr="009C34B9">
              <w:rPr>
                <w:rFonts w:hint="eastAsia"/>
              </w:rPr>
              <w:t>元</w:t>
            </w:r>
            <w:r w:rsidRPr="009C34B9">
              <w:t>/</w:t>
            </w:r>
            <w:r w:rsidRPr="009C34B9">
              <w:rPr>
                <w:rFonts w:hint="eastAsia"/>
              </w:rPr>
              <w:t>人</w:t>
            </w:r>
          </w:p>
        </w:tc>
        <w:tc>
          <w:tcPr>
            <w:tcW w:w="1988" w:type="dxa"/>
            <w:vAlign w:val="center"/>
          </w:tcPr>
          <w:p w:rsidR="00EC0C23" w:rsidRPr="009C34B9" w:rsidRDefault="00EC0C23" w:rsidP="00B84DA7">
            <w:pPr>
              <w:jc w:val="center"/>
            </w:pPr>
            <w:r w:rsidRPr="009C34B9">
              <w:rPr>
                <w:rFonts w:hint="eastAsia"/>
              </w:rPr>
              <w:t>□</w:t>
            </w:r>
            <w:r w:rsidRPr="009C34B9">
              <w:t xml:space="preserve"> 1</w:t>
            </w:r>
            <w:r>
              <w:t>1</w:t>
            </w:r>
            <w:r w:rsidRPr="009C34B9">
              <w:t>00</w:t>
            </w:r>
            <w:r w:rsidRPr="009C34B9">
              <w:rPr>
                <w:rFonts w:hint="eastAsia"/>
              </w:rPr>
              <w:t>元</w:t>
            </w:r>
            <w:r w:rsidRPr="009C34B9">
              <w:t>/</w:t>
            </w:r>
            <w:r w:rsidRPr="009C34B9">
              <w:rPr>
                <w:rFonts w:hint="eastAsia"/>
              </w:rPr>
              <w:t>人</w:t>
            </w:r>
          </w:p>
        </w:tc>
        <w:tc>
          <w:tcPr>
            <w:tcW w:w="2141" w:type="dxa"/>
            <w:vAlign w:val="center"/>
          </w:tcPr>
          <w:p w:rsidR="00EC0C23" w:rsidRPr="009C34B9" w:rsidRDefault="00EC0C23" w:rsidP="009C34B9">
            <w:pPr>
              <w:jc w:val="center"/>
            </w:pPr>
            <w:r w:rsidRPr="009C34B9">
              <w:rPr>
                <w:rFonts w:hint="eastAsia"/>
              </w:rPr>
              <w:t>□</w:t>
            </w:r>
            <w:r w:rsidRPr="009C34B9">
              <w:t xml:space="preserve"> </w:t>
            </w:r>
            <w:r>
              <w:t>12</w:t>
            </w:r>
            <w:r w:rsidRPr="009C34B9">
              <w:t>00</w:t>
            </w:r>
            <w:r w:rsidRPr="009C34B9">
              <w:rPr>
                <w:rFonts w:hint="eastAsia"/>
              </w:rPr>
              <w:t>元</w:t>
            </w:r>
            <w:r w:rsidRPr="009C34B9">
              <w:t>/</w:t>
            </w:r>
            <w:r w:rsidRPr="009C34B9">
              <w:rPr>
                <w:rFonts w:hint="eastAsia"/>
              </w:rPr>
              <w:t>人</w:t>
            </w:r>
          </w:p>
        </w:tc>
      </w:tr>
      <w:tr w:rsidR="00EC0C23" w:rsidRPr="00DB521E" w:rsidTr="009C34B9">
        <w:trPr>
          <w:cantSplit/>
          <w:trHeight w:val="1768"/>
          <w:jc w:val="center"/>
        </w:trPr>
        <w:tc>
          <w:tcPr>
            <w:tcW w:w="1574" w:type="dxa"/>
            <w:vAlign w:val="center"/>
          </w:tcPr>
          <w:p w:rsidR="00EC0C23" w:rsidRPr="00DB521E" w:rsidRDefault="00EC0C23" w:rsidP="00843ACF"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7535" w:type="dxa"/>
            <w:gridSpan w:val="4"/>
            <w:vAlign w:val="center"/>
          </w:tcPr>
          <w:p w:rsidR="00EC0C23" w:rsidRDefault="00EC0C23" w:rsidP="002D228A">
            <w:pPr>
              <w:spacing w:line="360" w:lineRule="auto"/>
              <w:rPr>
                <w:rFonts w:ascii="宋体"/>
                <w:szCs w:val="21"/>
              </w:rPr>
            </w:pPr>
            <w:r w:rsidRPr="005C50B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政府部门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</w:t>
            </w:r>
            <w:r w:rsidRPr="005C50B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公交集团</w:t>
            </w:r>
            <w:r>
              <w:rPr>
                <w:rFonts w:ascii="宋体" w:hAnsi="宋体"/>
                <w:szCs w:val="21"/>
              </w:rPr>
              <w:t xml:space="preserve">     </w:t>
            </w:r>
            <w:r w:rsidRPr="005C50BD">
              <w:rPr>
                <w:rFonts w:ascii="宋体" w:hAnsi="宋体" w:hint="eastAsia"/>
                <w:szCs w:val="21"/>
              </w:rPr>
              <w:t>□整车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5C50BD">
              <w:rPr>
                <w:rFonts w:ascii="宋体" w:hAnsi="宋体"/>
                <w:szCs w:val="21"/>
              </w:rPr>
              <w:t xml:space="preserve"> </w:t>
            </w:r>
            <w:r w:rsidRPr="005C50BD">
              <w:rPr>
                <w:rFonts w:ascii="宋体" w:hAnsi="宋体" w:hint="eastAsia"/>
                <w:szCs w:val="21"/>
              </w:rPr>
              <w:t>□零部件</w:t>
            </w:r>
            <w:r w:rsidRPr="005C50BD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5C50BD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基础设施</w:t>
            </w:r>
          </w:p>
          <w:p w:rsidR="00EC0C23" w:rsidRPr="005C50BD" w:rsidRDefault="00EC0C23" w:rsidP="00026D6A">
            <w:pPr>
              <w:spacing w:line="360" w:lineRule="auto"/>
              <w:rPr>
                <w:rFonts w:ascii="宋体"/>
                <w:szCs w:val="21"/>
              </w:rPr>
            </w:pPr>
            <w:r w:rsidRPr="005C50BD">
              <w:rPr>
                <w:rFonts w:ascii="宋体" w:hAnsi="宋体" w:hint="eastAsia"/>
                <w:szCs w:val="21"/>
              </w:rPr>
              <w:t>□科研机构</w:t>
            </w:r>
            <w:r>
              <w:rPr>
                <w:rFonts w:ascii="宋体" w:hAnsi="宋体"/>
                <w:szCs w:val="21"/>
              </w:rPr>
              <w:t xml:space="preserve">     </w:t>
            </w:r>
            <w:r w:rsidRPr="005C50BD">
              <w:rPr>
                <w:rFonts w:ascii="宋体" w:hAnsi="宋体" w:hint="eastAsia"/>
                <w:szCs w:val="21"/>
              </w:rPr>
              <w:t>□检测机构</w:t>
            </w:r>
            <w:r w:rsidRPr="005C50BD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DB521E">
              <w:rPr>
                <w:rFonts w:hint="eastAsia"/>
              </w:rPr>
              <w:t>□</w:t>
            </w:r>
            <w:r>
              <w:rPr>
                <w:rFonts w:hint="eastAsia"/>
              </w:rPr>
              <w:t>媒体</w:t>
            </w:r>
            <w:r>
              <w:t xml:space="preserve">   </w:t>
            </w:r>
            <w:r w:rsidRPr="00DB521E">
              <w:rPr>
                <w:rFonts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</w:tbl>
    <w:p w:rsidR="00EC0C23" w:rsidRPr="00CB14B0" w:rsidRDefault="00EC0C23" w:rsidP="00843ACF">
      <w:pPr>
        <w:rPr>
          <w:sz w:val="24"/>
        </w:rPr>
      </w:pPr>
    </w:p>
    <w:p w:rsidR="00EC0C23" w:rsidRPr="00161174" w:rsidRDefault="00EC0C23" w:rsidP="00843ACF">
      <w:pPr>
        <w:spacing w:line="300" w:lineRule="exact"/>
        <w:rPr>
          <w:rFonts w:ascii="Arial" w:hAnsi="Arial" w:cs="Arial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logo" style="position:absolute;left:0;text-align:left;margin-left:0;margin-top:4pt;width:48pt;height:29.05pt;z-index:-251658240;visibility:visible" wrapcoords="-338 0 -338 21046 21600 21046 21600 0 -338 0">
            <v:imagedata r:id="rId6" o:title=""/>
            <w10:wrap type="tight"/>
          </v:shape>
        </w:pict>
      </w:r>
      <w:r w:rsidRPr="00161174">
        <w:rPr>
          <w:rFonts w:ascii="Arial" w:hAnsi="宋体" w:cs="Arial" w:hint="eastAsia"/>
          <w:szCs w:val="21"/>
        </w:rPr>
        <w:t>中国汽车工程学会</w:t>
      </w:r>
    </w:p>
    <w:p w:rsidR="00EC0C23" w:rsidRPr="00161174" w:rsidRDefault="00EC0C23" w:rsidP="00843ACF">
      <w:pPr>
        <w:spacing w:line="300" w:lineRule="exact"/>
        <w:rPr>
          <w:rFonts w:ascii="Arial" w:hAnsi="Arial" w:cs="Arial"/>
          <w:szCs w:val="21"/>
        </w:rPr>
      </w:pPr>
      <w:r w:rsidRPr="00161174">
        <w:rPr>
          <w:rFonts w:ascii="Arial" w:hAnsi="宋体" w:cs="Arial" w:hint="eastAsia"/>
          <w:szCs w:val="21"/>
        </w:rPr>
        <w:t>联系人：</w:t>
      </w:r>
      <w:smartTag w:uri="urn:schemas-microsoft-com:office:smarttags" w:element="PersonName">
        <w:smartTagPr>
          <w:attr w:name="ProductID" w:val="王鹏飞"/>
        </w:smartTagPr>
        <w:r>
          <w:rPr>
            <w:rFonts w:ascii="Arial" w:hAnsi="宋体" w:cs="Arial" w:hint="eastAsia"/>
            <w:szCs w:val="21"/>
          </w:rPr>
          <w:t>王鹏飞</w:t>
        </w:r>
      </w:smartTag>
      <w:r w:rsidRPr="00161174">
        <w:rPr>
          <w:rFonts w:ascii="Arial" w:hAnsi="宋体" w:cs="Arial" w:hint="eastAsia"/>
          <w:szCs w:val="21"/>
        </w:rPr>
        <w:t>女士</w:t>
      </w:r>
      <w:r w:rsidRPr="00161174">
        <w:rPr>
          <w:rFonts w:ascii="Arial" w:hAnsi="Arial" w:cs="Arial"/>
          <w:szCs w:val="21"/>
        </w:rPr>
        <w:t xml:space="preserve">  </w:t>
      </w:r>
      <w:smartTag w:uri="urn:schemas-microsoft-com:office:smarttags" w:element="PersonName">
        <w:smartTagPr>
          <w:attr w:name="ProductID" w:val="王月"/>
        </w:smartTagPr>
        <w:r>
          <w:rPr>
            <w:rFonts w:ascii="Arial" w:hAnsi="Arial" w:cs="Arial" w:hint="eastAsia"/>
            <w:szCs w:val="21"/>
          </w:rPr>
          <w:t>王月</w:t>
        </w:r>
      </w:smartTag>
      <w:r>
        <w:rPr>
          <w:rFonts w:ascii="Arial" w:hAnsi="宋体" w:cs="Arial" w:hint="eastAsia"/>
          <w:szCs w:val="21"/>
        </w:rPr>
        <w:t>女士</w:t>
      </w:r>
      <w:r w:rsidRPr="00161174">
        <w:rPr>
          <w:rFonts w:ascii="Arial" w:hAnsi="Arial" w:cs="Arial"/>
          <w:szCs w:val="21"/>
        </w:rPr>
        <w:t xml:space="preserve">   </w:t>
      </w:r>
      <w:r w:rsidRPr="00161174">
        <w:rPr>
          <w:rFonts w:ascii="Arial" w:hAnsi="宋体" w:cs="Arial" w:hint="eastAsia"/>
          <w:szCs w:val="21"/>
        </w:rPr>
        <w:t>电</w:t>
      </w:r>
      <w:r w:rsidRPr="00161174">
        <w:rPr>
          <w:rFonts w:ascii="Arial" w:hAnsi="Arial" w:cs="Arial"/>
          <w:szCs w:val="21"/>
        </w:rPr>
        <w:t xml:space="preserve">  </w:t>
      </w:r>
      <w:r w:rsidRPr="00161174">
        <w:rPr>
          <w:rFonts w:ascii="Arial" w:hAnsi="宋体" w:cs="Arial" w:hint="eastAsia"/>
          <w:szCs w:val="21"/>
        </w:rPr>
        <w:t>话：</w:t>
      </w:r>
      <w:r w:rsidRPr="00161174">
        <w:rPr>
          <w:rFonts w:ascii="Arial" w:hAnsi="Arial" w:cs="Arial"/>
          <w:szCs w:val="21"/>
        </w:rPr>
        <w:t>010-</w:t>
      </w:r>
      <w:r>
        <w:rPr>
          <w:rFonts w:ascii="Arial" w:hAnsi="Arial" w:cs="Arial"/>
          <w:szCs w:val="21"/>
        </w:rPr>
        <w:t xml:space="preserve">50950080   010-50950082  </w:t>
      </w:r>
      <w:r w:rsidRPr="00161174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 </w:t>
      </w:r>
    </w:p>
    <w:p w:rsidR="00EC0C23" w:rsidRPr="00161174" w:rsidRDefault="00EC0C23" w:rsidP="00843ACF">
      <w:pPr>
        <w:autoSpaceDE w:val="0"/>
        <w:autoSpaceDN w:val="0"/>
        <w:adjustRightInd w:val="0"/>
        <w:rPr>
          <w:rFonts w:ascii="Arial" w:hAnsi="Arial" w:cs="Arial"/>
          <w:szCs w:val="21"/>
        </w:rPr>
      </w:pPr>
      <w:r w:rsidRPr="00161174">
        <w:rPr>
          <w:rFonts w:ascii="Arial" w:hAnsi="Arial" w:cs="Arial"/>
          <w:szCs w:val="21"/>
        </w:rPr>
        <w:t>E-mail</w:t>
      </w:r>
      <w:r w:rsidRPr="00161174">
        <w:rPr>
          <w:rFonts w:ascii="Arial" w:hAnsi="宋体" w:cs="Arial" w:hint="eastAsia"/>
          <w:szCs w:val="21"/>
        </w:rPr>
        <w:t>：</w:t>
      </w:r>
      <w:hyperlink r:id="rId7" w:history="1">
        <w:r w:rsidRPr="007F7263">
          <w:rPr>
            <w:rStyle w:val="Hyperlink"/>
            <w:rFonts w:ascii="Arial" w:eastAsia="华文仿宋" w:hAnsi="Arial" w:cs="Arial"/>
            <w:szCs w:val="21"/>
            <w:lang w:val="de-DE"/>
          </w:rPr>
          <w:t>wpf@sae-china.org</w:t>
        </w:r>
      </w:hyperlink>
      <w:r>
        <w:rPr>
          <w:rFonts w:ascii="Arial" w:eastAsia="华文仿宋" w:hAnsi="Arial" w:cs="Arial"/>
          <w:szCs w:val="21"/>
          <w:lang w:val="de-DE"/>
        </w:rPr>
        <w:t xml:space="preserve">   </w:t>
      </w:r>
      <w:r w:rsidRPr="00161174">
        <w:rPr>
          <w:rFonts w:ascii="Arial" w:hAnsi="宋体" w:cs="Arial" w:hint="eastAsia"/>
          <w:szCs w:val="21"/>
        </w:rPr>
        <w:t>传</w:t>
      </w:r>
      <w:r w:rsidRPr="00161174">
        <w:rPr>
          <w:rFonts w:ascii="Arial" w:hAnsi="Arial" w:cs="Arial"/>
          <w:szCs w:val="21"/>
        </w:rPr>
        <w:t xml:space="preserve">  </w:t>
      </w:r>
      <w:r w:rsidRPr="00161174">
        <w:rPr>
          <w:rFonts w:ascii="Arial" w:hAnsi="宋体" w:cs="Arial" w:hint="eastAsia"/>
          <w:szCs w:val="21"/>
        </w:rPr>
        <w:t>真：</w:t>
      </w:r>
      <w:r w:rsidRPr="00161174">
        <w:rPr>
          <w:rFonts w:ascii="Arial" w:hAnsi="Arial" w:cs="Arial"/>
          <w:szCs w:val="21"/>
        </w:rPr>
        <w:t>010-</w:t>
      </w:r>
      <w:r>
        <w:rPr>
          <w:rFonts w:ascii="Arial" w:hAnsi="Arial" w:cs="Arial"/>
          <w:szCs w:val="21"/>
        </w:rPr>
        <w:t>50950086</w:t>
      </w:r>
    </w:p>
    <w:p w:rsidR="00EC0C23" w:rsidRPr="00843ACF" w:rsidRDefault="00EC0C23"/>
    <w:sectPr w:rsidR="00EC0C23" w:rsidRPr="00843ACF" w:rsidSect="00843ACF">
      <w:pgSz w:w="11906" w:h="16838"/>
      <w:pgMar w:top="1701" w:right="1418" w:bottom="779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23" w:rsidRDefault="00EC0C23" w:rsidP="00507496">
      <w:r>
        <w:separator/>
      </w:r>
    </w:p>
  </w:endnote>
  <w:endnote w:type="continuationSeparator" w:id="0">
    <w:p w:rsidR="00EC0C23" w:rsidRDefault="00EC0C23" w:rsidP="0050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23" w:rsidRDefault="00EC0C23" w:rsidP="00507496">
      <w:r>
        <w:separator/>
      </w:r>
    </w:p>
  </w:footnote>
  <w:footnote w:type="continuationSeparator" w:id="0">
    <w:p w:rsidR="00EC0C23" w:rsidRDefault="00EC0C23" w:rsidP="00507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ACF"/>
    <w:rsid w:val="0000050A"/>
    <w:rsid w:val="00001724"/>
    <w:rsid w:val="0000180D"/>
    <w:rsid w:val="00003A13"/>
    <w:rsid w:val="000113BF"/>
    <w:rsid w:val="00013E09"/>
    <w:rsid w:val="00017C4B"/>
    <w:rsid w:val="00022BB9"/>
    <w:rsid w:val="00026D6A"/>
    <w:rsid w:val="00027720"/>
    <w:rsid w:val="00027A66"/>
    <w:rsid w:val="00030A9B"/>
    <w:rsid w:val="00040B70"/>
    <w:rsid w:val="000519CE"/>
    <w:rsid w:val="00051BBA"/>
    <w:rsid w:val="00052009"/>
    <w:rsid w:val="0005300A"/>
    <w:rsid w:val="00054BCB"/>
    <w:rsid w:val="000562E2"/>
    <w:rsid w:val="0005649B"/>
    <w:rsid w:val="00057B05"/>
    <w:rsid w:val="000600AF"/>
    <w:rsid w:val="00073627"/>
    <w:rsid w:val="0007562D"/>
    <w:rsid w:val="00075738"/>
    <w:rsid w:val="00080832"/>
    <w:rsid w:val="00080D77"/>
    <w:rsid w:val="00083D1A"/>
    <w:rsid w:val="00083FB5"/>
    <w:rsid w:val="00085051"/>
    <w:rsid w:val="0009138B"/>
    <w:rsid w:val="0009191C"/>
    <w:rsid w:val="00091C06"/>
    <w:rsid w:val="00093E0F"/>
    <w:rsid w:val="0009553F"/>
    <w:rsid w:val="000A0456"/>
    <w:rsid w:val="000A0F64"/>
    <w:rsid w:val="000A380C"/>
    <w:rsid w:val="000A4E8B"/>
    <w:rsid w:val="000A4F76"/>
    <w:rsid w:val="000A76B1"/>
    <w:rsid w:val="000A7A1D"/>
    <w:rsid w:val="000B0D8E"/>
    <w:rsid w:val="000B3B4E"/>
    <w:rsid w:val="000B5B3C"/>
    <w:rsid w:val="000C205B"/>
    <w:rsid w:val="000C5D82"/>
    <w:rsid w:val="000C68FE"/>
    <w:rsid w:val="000D46AB"/>
    <w:rsid w:val="000D5573"/>
    <w:rsid w:val="000D692D"/>
    <w:rsid w:val="000E1576"/>
    <w:rsid w:val="000E2C04"/>
    <w:rsid w:val="000E55CE"/>
    <w:rsid w:val="000F0848"/>
    <w:rsid w:val="000F19E6"/>
    <w:rsid w:val="000F2C89"/>
    <w:rsid w:val="000F55E6"/>
    <w:rsid w:val="000F704F"/>
    <w:rsid w:val="00100A80"/>
    <w:rsid w:val="00101038"/>
    <w:rsid w:val="0010180E"/>
    <w:rsid w:val="00102F4F"/>
    <w:rsid w:val="001043BD"/>
    <w:rsid w:val="00116F41"/>
    <w:rsid w:val="001171D9"/>
    <w:rsid w:val="00120E0C"/>
    <w:rsid w:val="00122421"/>
    <w:rsid w:val="001237D8"/>
    <w:rsid w:val="0012487D"/>
    <w:rsid w:val="001257EF"/>
    <w:rsid w:val="0012756D"/>
    <w:rsid w:val="0013289C"/>
    <w:rsid w:val="00141BB2"/>
    <w:rsid w:val="00144629"/>
    <w:rsid w:val="00144C7C"/>
    <w:rsid w:val="00146904"/>
    <w:rsid w:val="00151146"/>
    <w:rsid w:val="0015119A"/>
    <w:rsid w:val="00151789"/>
    <w:rsid w:val="00151C8A"/>
    <w:rsid w:val="00154779"/>
    <w:rsid w:val="00154CB9"/>
    <w:rsid w:val="00155A50"/>
    <w:rsid w:val="00161174"/>
    <w:rsid w:val="0016162F"/>
    <w:rsid w:val="0016346F"/>
    <w:rsid w:val="0016493D"/>
    <w:rsid w:val="00164C2A"/>
    <w:rsid w:val="0016628A"/>
    <w:rsid w:val="001665F4"/>
    <w:rsid w:val="00170140"/>
    <w:rsid w:val="00170F4B"/>
    <w:rsid w:val="001718DF"/>
    <w:rsid w:val="001748EE"/>
    <w:rsid w:val="00176A96"/>
    <w:rsid w:val="001779E9"/>
    <w:rsid w:val="001812FE"/>
    <w:rsid w:val="00181D1B"/>
    <w:rsid w:val="0018409F"/>
    <w:rsid w:val="00187D6C"/>
    <w:rsid w:val="001934F6"/>
    <w:rsid w:val="00193843"/>
    <w:rsid w:val="00193E17"/>
    <w:rsid w:val="001952BB"/>
    <w:rsid w:val="001B08A5"/>
    <w:rsid w:val="001B13BA"/>
    <w:rsid w:val="001B2587"/>
    <w:rsid w:val="001B304A"/>
    <w:rsid w:val="001B3372"/>
    <w:rsid w:val="001B6C70"/>
    <w:rsid w:val="001B6D5C"/>
    <w:rsid w:val="001B7AD8"/>
    <w:rsid w:val="001C0135"/>
    <w:rsid w:val="001C1BD3"/>
    <w:rsid w:val="001C31C7"/>
    <w:rsid w:val="001C3D06"/>
    <w:rsid w:val="001C4BC7"/>
    <w:rsid w:val="001C5716"/>
    <w:rsid w:val="001C5D5A"/>
    <w:rsid w:val="001D0213"/>
    <w:rsid w:val="001D0B78"/>
    <w:rsid w:val="001D1A5E"/>
    <w:rsid w:val="001D60E6"/>
    <w:rsid w:val="001D76C2"/>
    <w:rsid w:val="001E0638"/>
    <w:rsid w:val="001E15F6"/>
    <w:rsid w:val="001F360E"/>
    <w:rsid w:val="001F5C76"/>
    <w:rsid w:val="00200C90"/>
    <w:rsid w:val="00200C97"/>
    <w:rsid w:val="002015C6"/>
    <w:rsid w:val="0020480B"/>
    <w:rsid w:val="00204930"/>
    <w:rsid w:val="00205AE4"/>
    <w:rsid w:val="00211070"/>
    <w:rsid w:val="002115BA"/>
    <w:rsid w:val="00212938"/>
    <w:rsid w:val="00214A57"/>
    <w:rsid w:val="00214C26"/>
    <w:rsid w:val="00217823"/>
    <w:rsid w:val="002203A4"/>
    <w:rsid w:val="00222731"/>
    <w:rsid w:val="0022339C"/>
    <w:rsid w:val="0022488F"/>
    <w:rsid w:val="00226973"/>
    <w:rsid w:val="0022707C"/>
    <w:rsid w:val="00227D43"/>
    <w:rsid w:val="00230BF5"/>
    <w:rsid w:val="00232140"/>
    <w:rsid w:val="0023561D"/>
    <w:rsid w:val="00236162"/>
    <w:rsid w:val="00237716"/>
    <w:rsid w:val="00237CF5"/>
    <w:rsid w:val="002430DF"/>
    <w:rsid w:val="002437B5"/>
    <w:rsid w:val="00245C06"/>
    <w:rsid w:val="00252B44"/>
    <w:rsid w:val="00257D79"/>
    <w:rsid w:val="00264059"/>
    <w:rsid w:val="00264CD8"/>
    <w:rsid w:val="002651F0"/>
    <w:rsid w:val="002722A4"/>
    <w:rsid w:val="00273E92"/>
    <w:rsid w:val="00280F6D"/>
    <w:rsid w:val="00281F36"/>
    <w:rsid w:val="002823A2"/>
    <w:rsid w:val="00284466"/>
    <w:rsid w:val="00286024"/>
    <w:rsid w:val="002918EF"/>
    <w:rsid w:val="002934B8"/>
    <w:rsid w:val="0029514B"/>
    <w:rsid w:val="002969A8"/>
    <w:rsid w:val="002A075A"/>
    <w:rsid w:val="002A6C9A"/>
    <w:rsid w:val="002B4BBD"/>
    <w:rsid w:val="002C1997"/>
    <w:rsid w:val="002C2189"/>
    <w:rsid w:val="002C2607"/>
    <w:rsid w:val="002D0E7B"/>
    <w:rsid w:val="002D0FF2"/>
    <w:rsid w:val="002D228A"/>
    <w:rsid w:val="002D2E1A"/>
    <w:rsid w:val="002D351C"/>
    <w:rsid w:val="002D382B"/>
    <w:rsid w:val="002D4AEE"/>
    <w:rsid w:val="002D4CD9"/>
    <w:rsid w:val="002D4F9D"/>
    <w:rsid w:val="002D5B07"/>
    <w:rsid w:val="002D5D47"/>
    <w:rsid w:val="002D7157"/>
    <w:rsid w:val="002E1630"/>
    <w:rsid w:val="002E1ABE"/>
    <w:rsid w:val="002E50E2"/>
    <w:rsid w:val="002E6060"/>
    <w:rsid w:val="002E62A3"/>
    <w:rsid w:val="002F27E6"/>
    <w:rsid w:val="002F6B97"/>
    <w:rsid w:val="002F6F51"/>
    <w:rsid w:val="00301479"/>
    <w:rsid w:val="003135CB"/>
    <w:rsid w:val="0031361D"/>
    <w:rsid w:val="00315B08"/>
    <w:rsid w:val="003170B6"/>
    <w:rsid w:val="00324219"/>
    <w:rsid w:val="0032430D"/>
    <w:rsid w:val="0032440A"/>
    <w:rsid w:val="003244D0"/>
    <w:rsid w:val="00325852"/>
    <w:rsid w:val="00333BC8"/>
    <w:rsid w:val="003347EF"/>
    <w:rsid w:val="00337342"/>
    <w:rsid w:val="003402B6"/>
    <w:rsid w:val="003414C0"/>
    <w:rsid w:val="0034422C"/>
    <w:rsid w:val="00344730"/>
    <w:rsid w:val="00344F39"/>
    <w:rsid w:val="00346CF4"/>
    <w:rsid w:val="003509CE"/>
    <w:rsid w:val="0035234B"/>
    <w:rsid w:val="0035249D"/>
    <w:rsid w:val="0035343E"/>
    <w:rsid w:val="00353D3B"/>
    <w:rsid w:val="003560A1"/>
    <w:rsid w:val="00360359"/>
    <w:rsid w:val="00361339"/>
    <w:rsid w:val="00362143"/>
    <w:rsid w:val="00363B92"/>
    <w:rsid w:val="003654E0"/>
    <w:rsid w:val="003663B1"/>
    <w:rsid w:val="00367D2B"/>
    <w:rsid w:val="003716BE"/>
    <w:rsid w:val="003738C5"/>
    <w:rsid w:val="00375063"/>
    <w:rsid w:val="00380091"/>
    <w:rsid w:val="003843A4"/>
    <w:rsid w:val="00393029"/>
    <w:rsid w:val="003963B6"/>
    <w:rsid w:val="003A2DD6"/>
    <w:rsid w:val="003A2EA4"/>
    <w:rsid w:val="003B7755"/>
    <w:rsid w:val="003C1E75"/>
    <w:rsid w:val="003C3035"/>
    <w:rsid w:val="003C3FD7"/>
    <w:rsid w:val="003C5535"/>
    <w:rsid w:val="003C726A"/>
    <w:rsid w:val="003C7840"/>
    <w:rsid w:val="003C79CA"/>
    <w:rsid w:val="003D0303"/>
    <w:rsid w:val="003D2FC1"/>
    <w:rsid w:val="003D4972"/>
    <w:rsid w:val="003E18C5"/>
    <w:rsid w:val="003E4CCA"/>
    <w:rsid w:val="003E530F"/>
    <w:rsid w:val="003E63E8"/>
    <w:rsid w:val="003E6A8F"/>
    <w:rsid w:val="003F099E"/>
    <w:rsid w:val="003F1C5E"/>
    <w:rsid w:val="003F3BE1"/>
    <w:rsid w:val="004029C4"/>
    <w:rsid w:val="00404CD3"/>
    <w:rsid w:val="00406563"/>
    <w:rsid w:val="00407D0E"/>
    <w:rsid w:val="00415D5F"/>
    <w:rsid w:val="0041788A"/>
    <w:rsid w:val="00417BD3"/>
    <w:rsid w:val="0042061C"/>
    <w:rsid w:val="00422252"/>
    <w:rsid w:val="00422813"/>
    <w:rsid w:val="00423162"/>
    <w:rsid w:val="004247DF"/>
    <w:rsid w:val="0043041B"/>
    <w:rsid w:val="00432BAB"/>
    <w:rsid w:val="00433AD9"/>
    <w:rsid w:val="004362FD"/>
    <w:rsid w:val="00437888"/>
    <w:rsid w:val="0044440A"/>
    <w:rsid w:val="004444C8"/>
    <w:rsid w:val="004446A1"/>
    <w:rsid w:val="00444B00"/>
    <w:rsid w:val="00446990"/>
    <w:rsid w:val="004476D2"/>
    <w:rsid w:val="00450447"/>
    <w:rsid w:val="00450DA8"/>
    <w:rsid w:val="00452BBA"/>
    <w:rsid w:val="00465D41"/>
    <w:rsid w:val="00470C55"/>
    <w:rsid w:val="00471F73"/>
    <w:rsid w:val="004728D8"/>
    <w:rsid w:val="0047494D"/>
    <w:rsid w:val="00476BA4"/>
    <w:rsid w:val="00476E26"/>
    <w:rsid w:val="004805C3"/>
    <w:rsid w:val="00481564"/>
    <w:rsid w:val="0049037B"/>
    <w:rsid w:val="004918B1"/>
    <w:rsid w:val="00492103"/>
    <w:rsid w:val="00492547"/>
    <w:rsid w:val="00492ED4"/>
    <w:rsid w:val="00493423"/>
    <w:rsid w:val="00494145"/>
    <w:rsid w:val="0049426A"/>
    <w:rsid w:val="00495964"/>
    <w:rsid w:val="004A1C3F"/>
    <w:rsid w:val="004A2A3B"/>
    <w:rsid w:val="004A2B25"/>
    <w:rsid w:val="004A34D5"/>
    <w:rsid w:val="004B2104"/>
    <w:rsid w:val="004B6452"/>
    <w:rsid w:val="004C0533"/>
    <w:rsid w:val="004C3B59"/>
    <w:rsid w:val="004C4870"/>
    <w:rsid w:val="004C6ACE"/>
    <w:rsid w:val="004C7CD6"/>
    <w:rsid w:val="004D1B95"/>
    <w:rsid w:val="004D2CB2"/>
    <w:rsid w:val="004D629D"/>
    <w:rsid w:val="004D6577"/>
    <w:rsid w:val="004D6C6A"/>
    <w:rsid w:val="004E2AB6"/>
    <w:rsid w:val="004E3325"/>
    <w:rsid w:val="004E5DA7"/>
    <w:rsid w:val="004F3021"/>
    <w:rsid w:val="00502445"/>
    <w:rsid w:val="0050711A"/>
    <w:rsid w:val="00507496"/>
    <w:rsid w:val="00510579"/>
    <w:rsid w:val="00510978"/>
    <w:rsid w:val="00510E1E"/>
    <w:rsid w:val="005121CA"/>
    <w:rsid w:val="0051438F"/>
    <w:rsid w:val="00520138"/>
    <w:rsid w:val="00524251"/>
    <w:rsid w:val="00526CA0"/>
    <w:rsid w:val="00535C0C"/>
    <w:rsid w:val="00536B9E"/>
    <w:rsid w:val="00540808"/>
    <w:rsid w:val="0054454C"/>
    <w:rsid w:val="0054620F"/>
    <w:rsid w:val="0055076F"/>
    <w:rsid w:val="005521FA"/>
    <w:rsid w:val="005523C8"/>
    <w:rsid w:val="00552423"/>
    <w:rsid w:val="00552C00"/>
    <w:rsid w:val="0055300F"/>
    <w:rsid w:val="00554E6A"/>
    <w:rsid w:val="0056525D"/>
    <w:rsid w:val="005668A9"/>
    <w:rsid w:val="0057028F"/>
    <w:rsid w:val="00572722"/>
    <w:rsid w:val="005736FC"/>
    <w:rsid w:val="00584012"/>
    <w:rsid w:val="00584A17"/>
    <w:rsid w:val="00584D93"/>
    <w:rsid w:val="005853DE"/>
    <w:rsid w:val="00585A35"/>
    <w:rsid w:val="00590491"/>
    <w:rsid w:val="00590F02"/>
    <w:rsid w:val="00596853"/>
    <w:rsid w:val="005A03EC"/>
    <w:rsid w:val="005A100E"/>
    <w:rsid w:val="005A185C"/>
    <w:rsid w:val="005A5DA3"/>
    <w:rsid w:val="005A6892"/>
    <w:rsid w:val="005A68CF"/>
    <w:rsid w:val="005B06DE"/>
    <w:rsid w:val="005B0709"/>
    <w:rsid w:val="005B096B"/>
    <w:rsid w:val="005B0C34"/>
    <w:rsid w:val="005B295C"/>
    <w:rsid w:val="005B29FA"/>
    <w:rsid w:val="005B6024"/>
    <w:rsid w:val="005B749A"/>
    <w:rsid w:val="005C0068"/>
    <w:rsid w:val="005C50BD"/>
    <w:rsid w:val="005C66A4"/>
    <w:rsid w:val="005C6A60"/>
    <w:rsid w:val="005D1F8E"/>
    <w:rsid w:val="005D2F07"/>
    <w:rsid w:val="005D3711"/>
    <w:rsid w:val="005D4327"/>
    <w:rsid w:val="005E0D14"/>
    <w:rsid w:val="005E27FB"/>
    <w:rsid w:val="005E3B77"/>
    <w:rsid w:val="005E4114"/>
    <w:rsid w:val="005E5356"/>
    <w:rsid w:val="005F0608"/>
    <w:rsid w:val="005F1A35"/>
    <w:rsid w:val="005F5394"/>
    <w:rsid w:val="005F5E2F"/>
    <w:rsid w:val="005F7170"/>
    <w:rsid w:val="00601A17"/>
    <w:rsid w:val="00601F4A"/>
    <w:rsid w:val="00604314"/>
    <w:rsid w:val="00624F56"/>
    <w:rsid w:val="00625520"/>
    <w:rsid w:val="00625FB7"/>
    <w:rsid w:val="0063087E"/>
    <w:rsid w:val="006363DA"/>
    <w:rsid w:val="00640CD0"/>
    <w:rsid w:val="006413FF"/>
    <w:rsid w:val="006423C5"/>
    <w:rsid w:val="006452F5"/>
    <w:rsid w:val="006460DF"/>
    <w:rsid w:val="00646F3D"/>
    <w:rsid w:val="0065453B"/>
    <w:rsid w:val="0065636C"/>
    <w:rsid w:val="0065704B"/>
    <w:rsid w:val="00665EE2"/>
    <w:rsid w:val="0066676A"/>
    <w:rsid w:val="00666C38"/>
    <w:rsid w:val="00666DFF"/>
    <w:rsid w:val="00681F6D"/>
    <w:rsid w:val="00682602"/>
    <w:rsid w:val="006833F8"/>
    <w:rsid w:val="0068353B"/>
    <w:rsid w:val="006837BC"/>
    <w:rsid w:val="00685E3B"/>
    <w:rsid w:val="00686CA0"/>
    <w:rsid w:val="00687064"/>
    <w:rsid w:val="0069204C"/>
    <w:rsid w:val="00693C3F"/>
    <w:rsid w:val="006A1C84"/>
    <w:rsid w:val="006A2DCF"/>
    <w:rsid w:val="006A4A0F"/>
    <w:rsid w:val="006A5468"/>
    <w:rsid w:val="006B6476"/>
    <w:rsid w:val="006C0AED"/>
    <w:rsid w:val="006C368C"/>
    <w:rsid w:val="006C44AE"/>
    <w:rsid w:val="006D71A6"/>
    <w:rsid w:val="006E1190"/>
    <w:rsid w:val="006E1E18"/>
    <w:rsid w:val="006E2689"/>
    <w:rsid w:val="006E4CD9"/>
    <w:rsid w:val="006E4D19"/>
    <w:rsid w:val="006F55DF"/>
    <w:rsid w:val="006F5968"/>
    <w:rsid w:val="006F69AB"/>
    <w:rsid w:val="00701628"/>
    <w:rsid w:val="00703A66"/>
    <w:rsid w:val="007040D1"/>
    <w:rsid w:val="00704D88"/>
    <w:rsid w:val="00706904"/>
    <w:rsid w:val="007119C5"/>
    <w:rsid w:val="00711A39"/>
    <w:rsid w:val="00711B7A"/>
    <w:rsid w:val="00711CF1"/>
    <w:rsid w:val="00722029"/>
    <w:rsid w:val="00724831"/>
    <w:rsid w:val="00731163"/>
    <w:rsid w:val="007326B8"/>
    <w:rsid w:val="0073278C"/>
    <w:rsid w:val="00740873"/>
    <w:rsid w:val="007462B5"/>
    <w:rsid w:val="0074632F"/>
    <w:rsid w:val="00751178"/>
    <w:rsid w:val="007514B4"/>
    <w:rsid w:val="0075291D"/>
    <w:rsid w:val="00756CEF"/>
    <w:rsid w:val="00761174"/>
    <w:rsid w:val="00766719"/>
    <w:rsid w:val="0076767F"/>
    <w:rsid w:val="007712BA"/>
    <w:rsid w:val="00793D1D"/>
    <w:rsid w:val="00795C0D"/>
    <w:rsid w:val="007A3840"/>
    <w:rsid w:val="007A4929"/>
    <w:rsid w:val="007A681A"/>
    <w:rsid w:val="007B2E34"/>
    <w:rsid w:val="007B4F47"/>
    <w:rsid w:val="007C0E52"/>
    <w:rsid w:val="007C1192"/>
    <w:rsid w:val="007C277E"/>
    <w:rsid w:val="007C2D83"/>
    <w:rsid w:val="007C7ECC"/>
    <w:rsid w:val="007D0F23"/>
    <w:rsid w:val="007D206E"/>
    <w:rsid w:val="007D6541"/>
    <w:rsid w:val="007D7FBD"/>
    <w:rsid w:val="007E08E0"/>
    <w:rsid w:val="007E27AD"/>
    <w:rsid w:val="007E27EB"/>
    <w:rsid w:val="007E38AB"/>
    <w:rsid w:val="007E49A0"/>
    <w:rsid w:val="007E66FD"/>
    <w:rsid w:val="007F674F"/>
    <w:rsid w:val="007F7263"/>
    <w:rsid w:val="00803FEC"/>
    <w:rsid w:val="00807B91"/>
    <w:rsid w:val="00807DC5"/>
    <w:rsid w:val="0081103C"/>
    <w:rsid w:val="00811CC9"/>
    <w:rsid w:val="00815DEA"/>
    <w:rsid w:val="00817358"/>
    <w:rsid w:val="00823226"/>
    <w:rsid w:val="008236F9"/>
    <w:rsid w:val="00823C52"/>
    <w:rsid w:val="00830F87"/>
    <w:rsid w:val="008330E3"/>
    <w:rsid w:val="0083419F"/>
    <w:rsid w:val="00835C5D"/>
    <w:rsid w:val="00837A4C"/>
    <w:rsid w:val="00837F29"/>
    <w:rsid w:val="0084285E"/>
    <w:rsid w:val="00843ACF"/>
    <w:rsid w:val="00844EA4"/>
    <w:rsid w:val="00846C7A"/>
    <w:rsid w:val="00851330"/>
    <w:rsid w:val="00853FAE"/>
    <w:rsid w:val="00867F97"/>
    <w:rsid w:val="008735E0"/>
    <w:rsid w:val="00874F1C"/>
    <w:rsid w:val="008774AA"/>
    <w:rsid w:val="00881061"/>
    <w:rsid w:val="00883275"/>
    <w:rsid w:val="00884FA7"/>
    <w:rsid w:val="008866F6"/>
    <w:rsid w:val="00892729"/>
    <w:rsid w:val="0089579C"/>
    <w:rsid w:val="008A0C20"/>
    <w:rsid w:val="008A2204"/>
    <w:rsid w:val="008A288C"/>
    <w:rsid w:val="008A3E11"/>
    <w:rsid w:val="008A4C0E"/>
    <w:rsid w:val="008A5D92"/>
    <w:rsid w:val="008A5F7A"/>
    <w:rsid w:val="008A6FAD"/>
    <w:rsid w:val="008A77BD"/>
    <w:rsid w:val="008B0EEF"/>
    <w:rsid w:val="008B2693"/>
    <w:rsid w:val="008B40DE"/>
    <w:rsid w:val="008B4451"/>
    <w:rsid w:val="008C09BB"/>
    <w:rsid w:val="008C1B46"/>
    <w:rsid w:val="008C363F"/>
    <w:rsid w:val="008C5104"/>
    <w:rsid w:val="008C57DB"/>
    <w:rsid w:val="008C5C87"/>
    <w:rsid w:val="008C639F"/>
    <w:rsid w:val="008C66AD"/>
    <w:rsid w:val="008C6BE7"/>
    <w:rsid w:val="008C7465"/>
    <w:rsid w:val="008D0CEB"/>
    <w:rsid w:val="008D1E37"/>
    <w:rsid w:val="008D4576"/>
    <w:rsid w:val="008D5499"/>
    <w:rsid w:val="008D669E"/>
    <w:rsid w:val="008E0A33"/>
    <w:rsid w:val="008E3FAC"/>
    <w:rsid w:val="008E4873"/>
    <w:rsid w:val="008E748A"/>
    <w:rsid w:val="008F0739"/>
    <w:rsid w:val="008F476D"/>
    <w:rsid w:val="008F59CD"/>
    <w:rsid w:val="008F7E52"/>
    <w:rsid w:val="00904394"/>
    <w:rsid w:val="009045A2"/>
    <w:rsid w:val="009055AC"/>
    <w:rsid w:val="00906218"/>
    <w:rsid w:val="009119BB"/>
    <w:rsid w:val="00916832"/>
    <w:rsid w:val="00917D99"/>
    <w:rsid w:val="00920ED0"/>
    <w:rsid w:val="00930E3E"/>
    <w:rsid w:val="00932375"/>
    <w:rsid w:val="0093286E"/>
    <w:rsid w:val="009332FF"/>
    <w:rsid w:val="00942CB4"/>
    <w:rsid w:val="00944B95"/>
    <w:rsid w:val="00946AEF"/>
    <w:rsid w:val="009471A3"/>
    <w:rsid w:val="0094720C"/>
    <w:rsid w:val="0095053B"/>
    <w:rsid w:val="00951524"/>
    <w:rsid w:val="00955E20"/>
    <w:rsid w:val="00966C04"/>
    <w:rsid w:val="00966F18"/>
    <w:rsid w:val="00970FD9"/>
    <w:rsid w:val="00975DE6"/>
    <w:rsid w:val="0097657D"/>
    <w:rsid w:val="0097778B"/>
    <w:rsid w:val="00977A08"/>
    <w:rsid w:val="00980F1E"/>
    <w:rsid w:val="00983C3F"/>
    <w:rsid w:val="0098460F"/>
    <w:rsid w:val="009862AB"/>
    <w:rsid w:val="00990218"/>
    <w:rsid w:val="00992692"/>
    <w:rsid w:val="00992CBE"/>
    <w:rsid w:val="0099384D"/>
    <w:rsid w:val="00994C12"/>
    <w:rsid w:val="009A362E"/>
    <w:rsid w:val="009A7F64"/>
    <w:rsid w:val="009B12C5"/>
    <w:rsid w:val="009B3F68"/>
    <w:rsid w:val="009B7AD0"/>
    <w:rsid w:val="009C34B9"/>
    <w:rsid w:val="009C4B4E"/>
    <w:rsid w:val="009C52FA"/>
    <w:rsid w:val="009D34A6"/>
    <w:rsid w:val="009E1F19"/>
    <w:rsid w:val="009E23F6"/>
    <w:rsid w:val="009E6113"/>
    <w:rsid w:val="009E723B"/>
    <w:rsid w:val="009E7651"/>
    <w:rsid w:val="009F0357"/>
    <w:rsid w:val="009F133F"/>
    <w:rsid w:val="009F173F"/>
    <w:rsid w:val="009F1ECF"/>
    <w:rsid w:val="009F28BA"/>
    <w:rsid w:val="00A01B97"/>
    <w:rsid w:val="00A0372D"/>
    <w:rsid w:val="00A03BFE"/>
    <w:rsid w:val="00A04F9D"/>
    <w:rsid w:val="00A06061"/>
    <w:rsid w:val="00A11A0A"/>
    <w:rsid w:val="00A12273"/>
    <w:rsid w:val="00A137A1"/>
    <w:rsid w:val="00A1560D"/>
    <w:rsid w:val="00A16BA0"/>
    <w:rsid w:val="00A21B2E"/>
    <w:rsid w:val="00A227F9"/>
    <w:rsid w:val="00A2352E"/>
    <w:rsid w:val="00A235BE"/>
    <w:rsid w:val="00A24054"/>
    <w:rsid w:val="00A2748E"/>
    <w:rsid w:val="00A306EB"/>
    <w:rsid w:val="00A34BB3"/>
    <w:rsid w:val="00A421F1"/>
    <w:rsid w:val="00A43E5D"/>
    <w:rsid w:val="00A506F4"/>
    <w:rsid w:val="00A5224A"/>
    <w:rsid w:val="00A52375"/>
    <w:rsid w:val="00A55E36"/>
    <w:rsid w:val="00A56522"/>
    <w:rsid w:val="00A566E8"/>
    <w:rsid w:val="00A6124F"/>
    <w:rsid w:val="00A63931"/>
    <w:rsid w:val="00A63D95"/>
    <w:rsid w:val="00A654AD"/>
    <w:rsid w:val="00A67F84"/>
    <w:rsid w:val="00A701BC"/>
    <w:rsid w:val="00A71D2C"/>
    <w:rsid w:val="00A73601"/>
    <w:rsid w:val="00A73A8C"/>
    <w:rsid w:val="00A76EAC"/>
    <w:rsid w:val="00A8342E"/>
    <w:rsid w:val="00A843F7"/>
    <w:rsid w:val="00A85835"/>
    <w:rsid w:val="00A868D6"/>
    <w:rsid w:val="00A86F73"/>
    <w:rsid w:val="00A909A2"/>
    <w:rsid w:val="00A924C6"/>
    <w:rsid w:val="00A9413F"/>
    <w:rsid w:val="00A957D5"/>
    <w:rsid w:val="00A967D3"/>
    <w:rsid w:val="00A97E84"/>
    <w:rsid w:val="00AA2685"/>
    <w:rsid w:val="00AA2B2A"/>
    <w:rsid w:val="00AA4DCF"/>
    <w:rsid w:val="00AB3C68"/>
    <w:rsid w:val="00AB7847"/>
    <w:rsid w:val="00AC0A5D"/>
    <w:rsid w:val="00AC1163"/>
    <w:rsid w:val="00AC174C"/>
    <w:rsid w:val="00AC1DDB"/>
    <w:rsid w:val="00AD0908"/>
    <w:rsid w:val="00AD40B5"/>
    <w:rsid w:val="00AD6FBF"/>
    <w:rsid w:val="00AD717A"/>
    <w:rsid w:val="00AE070B"/>
    <w:rsid w:val="00AE0F5C"/>
    <w:rsid w:val="00AE21DF"/>
    <w:rsid w:val="00AE2EA3"/>
    <w:rsid w:val="00AE38D7"/>
    <w:rsid w:val="00AE5B91"/>
    <w:rsid w:val="00AF2397"/>
    <w:rsid w:val="00B0150C"/>
    <w:rsid w:val="00B01576"/>
    <w:rsid w:val="00B01998"/>
    <w:rsid w:val="00B02C8E"/>
    <w:rsid w:val="00B036A0"/>
    <w:rsid w:val="00B042E3"/>
    <w:rsid w:val="00B043FA"/>
    <w:rsid w:val="00B050E4"/>
    <w:rsid w:val="00B061F0"/>
    <w:rsid w:val="00B133AB"/>
    <w:rsid w:val="00B1558D"/>
    <w:rsid w:val="00B178E1"/>
    <w:rsid w:val="00B2174E"/>
    <w:rsid w:val="00B23584"/>
    <w:rsid w:val="00B2521E"/>
    <w:rsid w:val="00B2658F"/>
    <w:rsid w:val="00B30D99"/>
    <w:rsid w:val="00B311FF"/>
    <w:rsid w:val="00B31E9D"/>
    <w:rsid w:val="00B32B91"/>
    <w:rsid w:val="00B32ECD"/>
    <w:rsid w:val="00B33EB4"/>
    <w:rsid w:val="00B350DB"/>
    <w:rsid w:val="00B3768F"/>
    <w:rsid w:val="00B37E5A"/>
    <w:rsid w:val="00B41B71"/>
    <w:rsid w:val="00B431A4"/>
    <w:rsid w:val="00B475EA"/>
    <w:rsid w:val="00B47774"/>
    <w:rsid w:val="00B53555"/>
    <w:rsid w:val="00B545C3"/>
    <w:rsid w:val="00B5610B"/>
    <w:rsid w:val="00B561EF"/>
    <w:rsid w:val="00B72498"/>
    <w:rsid w:val="00B8046D"/>
    <w:rsid w:val="00B84DA7"/>
    <w:rsid w:val="00B90E0C"/>
    <w:rsid w:val="00B90E18"/>
    <w:rsid w:val="00B9512A"/>
    <w:rsid w:val="00B957ED"/>
    <w:rsid w:val="00BA1B2F"/>
    <w:rsid w:val="00BA3690"/>
    <w:rsid w:val="00BB0F4F"/>
    <w:rsid w:val="00BB5032"/>
    <w:rsid w:val="00BB75DA"/>
    <w:rsid w:val="00BC0083"/>
    <w:rsid w:val="00BC022C"/>
    <w:rsid w:val="00BC171F"/>
    <w:rsid w:val="00BC3D03"/>
    <w:rsid w:val="00BC6291"/>
    <w:rsid w:val="00BC62C9"/>
    <w:rsid w:val="00BD22C8"/>
    <w:rsid w:val="00BD2DEA"/>
    <w:rsid w:val="00BD7249"/>
    <w:rsid w:val="00BE12D5"/>
    <w:rsid w:val="00BE3B19"/>
    <w:rsid w:val="00BE3D15"/>
    <w:rsid w:val="00BF799A"/>
    <w:rsid w:val="00C00DE0"/>
    <w:rsid w:val="00C01135"/>
    <w:rsid w:val="00C03473"/>
    <w:rsid w:val="00C04048"/>
    <w:rsid w:val="00C042F0"/>
    <w:rsid w:val="00C04E5B"/>
    <w:rsid w:val="00C060F9"/>
    <w:rsid w:val="00C13CD3"/>
    <w:rsid w:val="00C146D0"/>
    <w:rsid w:val="00C1498C"/>
    <w:rsid w:val="00C1565C"/>
    <w:rsid w:val="00C15A15"/>
    <w:rsid w:val="00C20E2B"/>
    <w:rsid w:val="00C2113C"/>
    <w:rsid w:val="00C244B2"/>
    <w:rsid w:val="00C26B43"/>
    <w:rsid w:val="00C26BA2"/>
    <w:rsid w:val="00C3116B"/>
    <w:rsid w:val="00C334D0"/>
    <w:rsid w:val="00C40240"/>
    <w:rsid w:val="00C427B8"/>
    <w:rsid w:val="00C42A7F"/>
    <w:rsid w:val="00C45FA6"/>
    <w:rsid w:val="00C50971"/>
    <w:rsid w:val="00C51024"/>
    <w:rsid w:val="00C519F7"/>
    <w:rsid w:val="00C52526"/>
    <w:rsid w:val="00C542EA"/>
    <w:rsid w:val="00C553C9"/>
    <w:rsid w:val="00C57E06"/>
    <w:rsid w:val="00C6090D"/>
    <w:rsid w:val="00C61689"/>
    <w:rsid w:val="00C62FA6"/>
    <w:rsid w:val="00C63614"/>
    <w:rsid w:val="00C65D88"/>
    <w:rsid w:val="00C7071A"/>
    <w:rsid w:val="00C71A59"/>
    <w:rsid w:val="00C72DED"/>
    <w:rsid w:val="00C757F7"/>
    <w:rsid w:val="00C75F17"/>
    <w:rsid w:val="00C76A19"/>
    <w:rsid w:val="00C773F8"/>
    <w:rsid w:val="00C81EE8"/>
    <w:rsid w:val="00C86E34"/>
    <w:rsid w:val="00C9193A"/>
    <w:rsid w:val="00C97ECD"/>
    <w:rsid w:val="00CA24FB"/>
    <w:rsid w:val="00CA2613"/>
    <w:rsid w:val="00CA5317"/>
    <w:rsid w:val="00CB14B0"/>
    <w:rsid w:val="00CB19C2"/>
    <w:rsid w:val="00CB2C80"/>
    <w:rsid w:val="00CB2D26"/>
    <w:rsid w:val="00CB51A2"/>
    <w:rsid w:val="00CC4ADC"/>
    <w:rsid w:val="00CC5678"/>
    <w:rsid w:val="00CC7262"/>
    <w:rsid w:val="00CD628B"/>
    <w:rsid w:val="00CD6A4B"/>
    <w:rsid w:val="00CD6AF7"/>
    <w:rsid w:val="00CE56E1"/>
    <w:rsid w:val="00CE616F"/>
    <w:rsid w:val="00CE6DD4"/>
    <w:rsid w:val="00CE7014"/>
    <w:rsid w:val="00CF022A"/>
    <w:rsid w:val="00CF08D4"/>
    <w:rsid w:val="00CF5559"/>
    <w:rsid w:val="00CF706B"/>
    <w:rsid w:val="00CF7530"/>
    <w:rsid w:val="00D00EB9"/>
    <w:rsid w:val="00D01C65"/>
    <w:rsid w:val="00D06322"/>
    <w:rsid w:val="00D06537"/>
    <w:rsid w:val="00D0778E"/>
    <w:rsid w:val="00D07BA3"/>
    <w:rsid w:val="00D12374"/>
    <w:rsid w:val="00D134A3"/>
    <w:rsid w:val="00D14B25"/>
    <w:rsid w:val="00D15719"/>
    <w:rsid w:val="00D2388E"/>
    <w:rsid w:val="00D27B50"/>
    <w:rsid w:val="00D3120E"/>
    <w:rsid w:val="00D4091D"/>
    <w:rsid w:val="00D409F8"/>
    <w:rsid w:val="00D40D6E"/>
    <w:rsid w:val="00D54DB0"/>
    <w:rsid w:val="00D617BC"/>
    <w:rsid w:val="00D6391E"/>
    <w:rsid w:val="00D63A25"/>
    <w:rsid w:val="00D63E97"/>
    <w:rsid w:val="00D678EB"/>
    <w:rsid w:val="00D715F7"/>
    <w:rsid w:val="00D77AC5"/>
    <w:rsid w:val="00D80922"/>
    <w:rsid w:val="00D814E3"/>
    <w:rsid w:val="00D835D7"/>
    <w:rsid w:val="00D869D2"/>
    <w:rsid w:val="00D907BC"/>
    <w:rsid w:val="00D910C0"/>
    <w:rsid w:val="00D91525"/>
    <w:rsid w:val="00D91A90"/>
    <w:rsid w:val="00D93A5C"/>
    <w:rsid w:val="00D9420C"/>
    <w:rsid w:val="00DA01BC"/>
    <w:rsid w:val="00DA0580"/>
    <w:rsid w:val="00DA089A"/>
    <w:rsid w:val="00DA1701"/>
    <w:rsid w:val="00DA4F40"/>
    <w:rsid w:val="00DB18BC"/>
    <w:rsid w:val="00DB521E"/>
    <w:rsid w:val="00DB7950"/>
    <w:rsid w:val="00DC0281"/>
    <w:rsid w:val="00DC355B"/>
    <w:rsid w:val="00DC4E00"/>
    <w:rsid w:val="00DD0674"/>
    <w:rsid w:val="00DD10E8"/>
    <w:rsid w:val="00DD1F2F"/>
    <w:rsid w:val="00DD5927"/>
    <w:rsid w:val="00DE234F"/>
    <w:rsid w:val="00DE3B19"/>
    <w:rsid w:val="00DE3C44"/>
    <w:rsid w:val="00DF198A"/>
    <w:rsid w:val="00E01519"/>
    <w:rsid w:val="00E03679"/>
    <w:rsid w:val="00E1475D"/>
    <w:rsid w:val="00E15C74"/>
    <w:rsid w:val="00E17864"/>
    <w:rsid w:val="00E20B37"/>
    <w:rsid w:val="00E2100B"/>
    <w:rsid w:val="00E30F2C"/>
    <w:rsid w:val="00E31FE4"/>
    <w:rsid w:val="00E32C51"/>
    <w:rsid w:val="00E33C0B"/>
    <w:rsid w:val="00E341F1"/>
    <w:rsid w:val="00E3527F"/>
    <w:rsid w:val="00E60A26"/>
    <w:rsid w:val="00E64374"/>
    <w:rsid w:val="00E647BA"/>
    <w:rsid w:val="00E713BB"/>
    <w:rsid w:val="00E71B64"/>
    <w:rsid w:val="00E73A30"/>
    <w:rsid w:val="00E73D89"/>
    <w:rsid w:val="00E7465B"/>
    <w:rsid w:val="00E82266"/>
    <w:rsid w:val="00E87C3E"/>
    <w:rsid w:val="00E92D49"/>
    <w:rsid w:val="00E951FE"/>
    <w:rsid w:val="00E963AB"/>
    <w:rsid w:val="00EA020A"/>
    <w:rsid w:val="00EA09E2"/>
    <w:rsid w:val="00EA24BE"/>
    <w:rsid w:val="00EA2A84"/>
    <w:rsid w:val="00EA3222"/>
    <w:rsid w:val="00EA39C7"/>
    <w:rsid w:val="00EB0465"/>
    <w:rsid w:val="00EB4418"/>
    <w:rsid w:val="00EB6888"/>
    <w:rsid w:val="00EB720A"/>
    <w:rsid w:val="00EB7B92"/>
    <w:rsid w:val="00EB7E55"/>
    <w:rsid w:val="00EC0437"/>
    <w:rsid w:val="00EC0C23"/>
    <w:rsid w:val="00EC59ED"/>
    <w:rsid w:val="00EC6AA2"/>
    <w:rsid w:val="00ED0030"/>
    <w:rsid w:val="00ED1C02"/>
    <w:rsid w:val="00ED562B"/>
    <w:rsid w:val="00ED6C9A"/>
    <w:rsid w:val="00EE081F"/>
    <w:rsid w:val="00EE1B50"/>
    <w:rsid w:val="00EE25C2"/>
    <w:rsid w:val="00EE5458"/>
    <w:rsid w:val="00EE5515"/>
    <w:rsid w:val="00EF2C94"/>
    <w:rsid w:val="00EF2F08"/>
    <w:rsid w:val="00EF323D"/>
    <w:rsid w:val="00EF71AC"/>
    <w:rsid w:val="00EF7D31"/>
    <w:rsid w:val="00F032E2"/>
    <w:rsid w:val="00F03FA7"/>
    <w:rsid w:val="00F15297"/>
    <w:rsid w:val="00F162B7"/>
    <w:rsid w:val="00F17955"/>
    <w:rsid w:val="00F205C0"/>
    <w:rsid w:val="00F227AD"/>
    <w:rsid w:val="00F2441B"/>
    <w:rsid w:val="00F2449C"/>
    <w:rsid w:val="00F32E29"/>
    <w:rsid w:val="00F33D56"/>
    <w:rsid w:val="00F347D7"/>
    <w:rsid w:val="00F438F8"/>
    <w:rsid w:val="00F524DC"/>
    <w:rsid w:val="00F5723E"/>
    <w:rsid w:val="00F57E3D"/>
    <w:rsid w:val="00F645D8"/>
    <w:rsid w:val="00F64F98"/>
    <w:rsid w:val="00F66868"/>
    <w:rsid w:val="00F73E54"/>
    <w:rsid w:val="00F75A18"/>
    <w:rsid w:val="00F772FA"/>
    <w:rsid w:val="00F77B40"/>
    <w:rsid w:val="00F808CA"/>
    <w:rsid w:val="00F82546"/>
    <w:rsid w:val="00F8600A"/>
    <w:rsid w:val="00F8637E"/>
    <w:rsid w:val="00F867D1"/>
    <w:rsid w:val="00F901A1"/>
    <w:rsid w:val="00F90EF9"/>
    <w:rsid w:val="00F91C97"/>
    <w:rsid w:val="00F941DD"/>
    <w:rsid w:val="00F942D2"/>
    <w:rsid w:val="00FA25D1"/>
    <w:rsid w:val="00FA42B4"/>
    <w:rsid w:val="00FB51AA"/>
    <w:rsid w:val="00FB723F"/>
    <w:rsid w:val="00FC0C66"/>
    <w:rsid w:val="00FC3E4F"/>
    <w:rsid w:val="00FC50C8"/>
    <w:rsid w:val="00FD0DE3"/>
    <w:rsid w:val="00FD1293"/>
    <w:rsid w:val="00FD2CB5"/>
    <w:rsid w:val="00FD7C27"/>
    <w:rsid w:val="00FE1563"/>
    <w:rsid w:val="00FE7BE8"/>
    <w:rsid w:val="00FF03FF"/>
    <w:rsid w:val="00FF3074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C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3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C3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34B9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C3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34B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pf@sae-chi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68</Words>
  <Characters>390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   2014中国汽车防腐蚀与老化技术论坛报名回执</dc:title>
  <dc:subject/>
  <dc:creator>walkinnet</dc:creator>
  <cp:keywords/>
  <dc:description/>
  <cp:lastModifiedBy>walkinnet</cp:lastModifiedBy>
  <cp:revision>2</cp:revision>
  <dcterms:created xsi:type="dcterms:W3CDTF">2014-09-29T03:10:00Z</dcterms:created>
  <dcterms:modified xsi:type="dcterms:W3CDTF">2014-09-29T03:10:00Z</dcterms:modified>
</cp:coreProperties>
</file>