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1" w:rsidRDefault="00757AF2" w:rsidP="00DC40F1">
      <w:pPr>
        <w:pStyle w:val="Texte"/>
        <w:rPr>
          <w:b/>
          <w:color w:val="0000FF"/>
        </w:rPr>
      </w:pPr>
      <w:r w:rsidRPr="00757AF2">
        <w:rPr>
          <w:rFonts w:hint="eastAsia"/>
          <w:b/>
          <w:color w:val="0000FF"/>
        </w:rPr>
        <w:t>技术演讲摘要</w:t>
      </w:r>
      <w:r w:rsidR="00E85251">
        <w:rPr>
          <w:rFonts w:hint="eastAsia"/>
          <w:b/>
          <w:color w:val="0000FF"/>
        </w:rPr>
        <w:t>申请</w:t>
      </w:r>
      <w:r w:rsidR="00E85251">
        <w:rPr>
          <w:rFonts w:hint="eastAsia"/>
          <w:b/>
          <w:color w:val="0000FF"/>
        </w:rPr>
        <w:t>Application form</w:t>
      </w:r>
      <w:r w:rsidRPr="004968DE">
        <w:rPr>
          <w:rFonts w:hint="eastAsia"/>
          <w:b/>
          <w:color w:val="0000FF"/>
        </w:rPr>
        <w:t xml:space="preserve"> of</w:t>
      </w:r>
      <w:r w:rsidR="004968DE" w:rsidRPr="004968DE">
        <w:rPr>
          <w:b/>
          <w:color w:val="0000FF"/>
        </w:rPr>
        <w:t xml:space="preserve"> Technical Presentation</w:t>
      </w:r>
      <w:r w:rsidR="00DC40F1" w:rsidRPr="004968DE">
        <w:rPr>
          <w:b/>
          <w:color w:val="0000FF"/>
        </w:rPr>
        <w:t xml:space="preserve"> </w:t>
      </w:r>
    </w:p>
    <w:p w:rsidR="00265270" w:rsidRPr="00265270" w:rsidRDefault="00265270" w:rsidP="00265270">
      <w:pPr>
        <w:pStyle w:val="Defaul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251" w:rsidTr="00265270">
        <w:trPr>
          <w:trHeight w:val="289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5251" w:rsidRPr="00E85251" w:rsidRDefault="00265270" w:rsidP="00265270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</w:rPr>
              <w:t>申请人联系信息</w:t>
            </w:r>
            <w:r>
              <w:rPr>
                <w:rFonts w:hint="eastAsia"/>
                <w:b/>
                <w:sz w:val="20"/>
                <w:szCs w:val="20"/>
              </w:rPr>
              <w:t xml:space="preserve"> Contact Info.</w:t>
            </w:r>
          </w:p>
        </w:tc>
      </w:tr>
      <w:tr w:rsidR="00265270" w:rsidTr="00265270">
        <w:trPr>
          <w:trHeight w:val="64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  <w:r>
              <w:rPr>
                <w:rFonts w:hint="eastAsia"/>
                <w:b/>
                <w:sz w:val="20"/>
                <w:szCs w:val="20"/>
              </w:rPr>
              <w:t>Name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  <w:r w:rsidR="00154A27">
              <w:rPr>
                <w:b/>
                <w:sz w:val="20"/>
                <w:szCs w:val="20"/>
              </w:rPr>
              <w:t xml:space="preserve"> 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  <w:r>
              <w:rPr>
                <w:rFonts w:hint="eastAsia"/>
                <w:b/>
                <w:sz w:val="20"/>
                <w:szCs w:val="20"/>
              </w:rPr>
              <w:t xml:space="preserve"> Tel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单位</w:t>
            </w:r>
            <w:r>
              <w:rPr>
                <w:rFonts w:hint="eastAsia"/>
                <w:b/>
                <w:sz w:val="20"/>
                <w:szCs w:val="20"/>
              </w:rPr>
              <w:t xml:space="preserve"> Company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265270" w:rsidRDefault="00265270" w:rsidP="00154A2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Email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  <w:r w:rsidR="00154A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5270" w:rsidTr="00265270">
        <w:trPr>
          <w:trHeight w:val="363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基本信息</w:t>
            </w:r>
            <w:r>
              <w:rPr>
                <w:rFonts w:hint="eastAsia"/>
                <w:b/>
                <w:sz w:val="20"/>
                <w:szCs w:val="20"/>
              </w:rPr>
              <w:t xml:space="preserve"> General info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需中文及英文。</w:t>
            </w:r>
            <w:r w:rsidRPr="00A5466E">
              <w:rPr>
                <w:sz w:val="20"/>
                <w:szCs w:val="20"/>
              </w:rPr>
              <w:t xml:space="preserve">language: English </w:t>
            </w:r>
            <w:r>
              <w:rPr>
                <w:rFonts w:hint="eastAsia"/>
                <w:sz w:val="20"/>
                <w:szCs w:val="20"/>
              </w:rPr>
              <w:t>&amp;</w:t>
            </w:r>
            <w:r w:rsidRPr="00A5466E">
              <w:rPr>
                <w:sz w:val="20"/>
                <w:szCs w:val="20"/>
              </w:rPr>
              <w:t>Chinese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RPr="001B09A0" w:rsidTr="00265270">
        <w:trPr>
          <w:trHeight w:val="198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Pr="001B09A0" w:rsidRDefault="00265270" w:rsidP="00D33D79">
            <w:pPr>
              <w:pStyle w:val="Default"/>
              <w:spacing w:beforeLines="50" w:before="120"/>
              <w:rPr>
                <w:b/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>演讲所属技术领域：</w:t>
            </w:r>
            <w:r w:rsidR="00154A27" w:rsidRPr="001B09A0">
              <w:rPr>
                <w:b/>
                <w:sz w:val="20"/>
                <w:szCs w:val="20"/>
              </w:rPr>
              <w:t xml:space="preserve"> </w:t>
            </w:r>
          </w:p>
          <w:p w:rsidR="00265270" w:rsidRPr="004968DE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 xml:space="preserve">Technical Area: </w:t>
            </w:r>
          </w:p>
          <w:p w:rsidR="00265270" w:rsidRDefault="00265270" w:rsidP="00D33D79">
            <w:pPr>
              <w:pStyle w:val="Default"/>
              <w:spacing w:beforeLines="50" w:before="12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演讲题目：</w:t>
            </w:r>
            <w:r w:rsidR="00154A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65270" w:rsidRDefault="00265270" w:rsidP="00E8525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Presentation</w:t>
            </w:r>
            <w:r>
              <w:rPr>
                <w:b/>
                <w:bCs/>
                <w:sz w:val="20"/>
                <w:szCs w:val="20"/>
              </w:rPr>
              <w:t xml:space="preserve"> Title:</w:t>
            </w:r>
          </w:p>
          <w:p w:rsidR="00265270" w:rsidRPr="003E3431" w:rsidRDefault="00265270" w:rsidP="00D33D79">
            <w:pPr>
              <w:pStyle w:val="Default"/>
              <w:spacing w:beforeLines="50" w:before="120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演讲者姓名和职务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  <w:r w:rsidR="00154A27" w:rsidRPr="003E3431">
              <w:rPr>
                <w:b/>
                <w:sz w:val="20"/>
                <w:szCs w:val="20"/>
              </w:rPr>
              <w:t xml:space="preserve"> </w:t>
            </w:r>
          </w:p>
          <w:p w:rsidR="00265270" w:rsidRPr="00265270" w:rsidRDefault="00265270" w:rsidP="00154A27">
            <w:pPr>
              <w:pStyle w:val="Default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Name and job title of speaker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="001B09A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265270" w:rsidTr="00265270">
        <w:trPr>
          <w:trHeight w:val="37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摘要信息</w:t>
            </w:r>
            <w:r>
              <w:rPr>
                <w:rFonts w:hint="eastAsia"/>
                <w:b/>
                <w:sz w:val="20"/>
                <w:szCs w:val="20"/>
              </w:rPr>
              <w:t>Abstract</w:t>
            </w:r>
          </w:p>
          <w:p w:rsidR="00265270" w:rsidRPr="00265270" w:rsidRDefault="00265270" w:rsidP="003C75E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可以为中文也可为英文。</w:t>
            </w:r>
            <w:r w:rsidRPr="00265270">
              <w:rPr>
                <w:rFonts w:hint="eastAsia"/>
                <w:sz w:val="20"/>
                <w:szCs w:val="20"/>
              </w:rPr>
              <w:t>摘要内容需包含以下</w:t>
            </w:r>
            <w:r w:rsidR="003C75EA">
              <w:rPr>
                <w:rFonts w:hint="eastAsia"/>
                <w:sz w:val="20"/>
                <w:szCs w:val="20"/>
              </w:rPr>
              <w:t>5</w:t>
            </w:r>
            <w:r w:rsidRPr="00265270">
              <w:rPr>
                <w:rFonts w:hint="eastAsia"/>
                <w:sz w:val="20"/>
                <w:szCs w:val="20"/>
              </w:rPr>
              <w:t>个方面的内容，字数不超过</w:t>
            </w:r>
            <w:r w:rsidRPr="00265270">
              <w:rPr>
                <w:rFonts w:hint="eastAsia"/>
                <w:sz w:val="20"/>
                <w:szCs w:val="20"/>
              </w:rPr>
              <w:t>800</w:t>
            </w:r>
            <w:r w:rsidRPr="00265270">
              <w:rPr>
                <w:rFonts w:hint="eastAsia"/>
                <w:sz w:val="20"/>
                <w:szCs w:val="20"/>
              </w:rPr>
              <w:t>字或</w:t>
            </w:r>
            <w:r w:rsidRPr="00265270">
              <w:rPr>
                <w:rFonts w:hint="eastAsia"/>
                <w:sz w:val="20"/>
                <w:szCs w:val="20"/>
              </w:rPr>
              <w:t>500</w:t>
            </w:r>
            <w:r w:rsidRPr="00265270">
              <w:rPr>
                <w:rFonts w:hint="eastAsia"/>
                <w:sz w:val="20"/>
                <w:szCs w:val="20"/>
              </w:rPr>
              <w:t>个单词。</w:t>
            </w:r>
            <w:r w:rsidRPr="00A5466E">
              <w:rPr>
                <w:sz w:val="20"/>
                <w:szCs w:val="20"/>
              </w:rPr>
              <w:t>language: English or Chinese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3C75EA" w:rsidRPr="003C75EA">
              <w:rPr>
                <w:sz w:val="20"/>
                <w:szCs w:val="20"/>
              </w:rPr>
              <w:t xml:space="preserve">An abstract should contain the following </w:t>
            </w:r>
            <w:r w:rsidR="003C75EA">
              <w:rPr>
                <w:rFonts w:hint="eastAsia"/>
                <w:sz w:val="20"/>
                <w:szCs w:val="20"/>
              </w:rPr>
              <w:t>five</w:t>
            </w:r>
            <w:r w:rsidR="003C75EA" w:rsidRPr="003C75EA">
              <w:rPr>
                <w:sz w:val="20"/>
                <w:szCs w:val="20"/>
              </w:rPr>
              <w:t xml:space="preserve"> contents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3C75EA" w:rsidRPr="003C75EA">
              <w:rPr>
                <w:sz w:val="20"/>
                <w:szCs w:val="20"/>
              </w:rPr>
              <w:t>approximately 500 words including space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Tr="003C75EA">
        <w:trPr>
          <w:trHeight w:val="664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Texte"/>
              <w:jc w:val="both"/>
              <w:rPr>
                <w:color w:val="000000"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研究目标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Research and/or Engineering Questions/Objective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研究方法</w:t>
            </w:r>
            <w:r>
              <w:rPr>
                <w:b/>
                <w:bCs/>
                <w:sz w:val="20"/>
                <w:szCs w:val="20"/>
              </w:rPr>
              <w:t xml:space="preserve">Methodology 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研究成果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及创新点</w:t>
            </w:r>
            <w:r>
              <w:rPr>
                <w:b/>
                <w:bCs/>
                <w:sz w:val="20"/>
                <w:szCs w:val="20"/>
              </w:rPr>
              <w:t xml:space="preserve">Results 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&amp; Innovation Point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DD0F3A">
              <w:rPr>
                <w:rFonts w:hint="eastAsia"/>
                <w:b/>
                <w:bCs/>
                <w:sz w:val="20"/>
                <w:szCs w:val="20"/>
              </w:rPr>
              <w:t>研究的不足与局限性</w:t>
            </w:r>
            <w:r>
              <w:rPr>
                <w:b/>
                <w:bCs/>
                <w:sz w:val="20"/>
                <w:szCs w:val="20"/>
              </w:rPr>
              <w:t xml:space="preserve">Limitations of this study 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总结</w:t>
            </w:r>
            <w:r>
              <w:rPr>
                <w:b/>
                <w:bCs/>
                <w:sz w:val="20"/>
                <w:szCs w:val="20"/>
              </w:rPr>
              <w:t xml:space="preserve">Conclusions </w:t>
            </w:r>
          </w:p>
          <w:p w:rsidR="00265270" w:rsidRPr="009E19C1" w:rsidRDefault="00265270" w:rsidP="009E19C1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5466E" w:rsidRDefault="00A5466E" w:rsidP="009E19C1">
      <w:pPr>
        <w:pStyle w:val="Default"/>
        <w:rPr>
          <w:sz w:val="20"/>
          <w:szCs w:val="20"/>
        </w:rPr>
      </w:pPr>
    </w:p>
    <w:sectPr w:rsidR="00A5466E" w:rsidSect="00634B89">
      <w:footerReference w:type="default" r:id="rId7"/>
      <w:pgSz w:w="11906" w:h="16838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07" w:rsidRDefault="00504B07" w:rsidP="00634B89">
      <w:r>
        <w:separator/>
      </w:r>
    </w:p>
  </w:endnote>
  <w:endnote w:type="continuationSeparator" w:id="0">
    <w:p w:rsidR="00504B07" w:rsidRDefault="00504B07" w:rsidP="006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6B" w:rsidRPr="00634B89" w:rsidRDefault="00031E6B" w:rsidP="00634B89">
    <w:pPr>
      <w:pStyle w:val="2"/>
      <w:rPr>
        <w:rFonts w:ascii="Arial" w:hAnsi="Arial" w:cs="Arial"/>
        <w:b w:val="0"/>
        <w:sz w:val="16"/>
        <w:szCs w:val="16"/>
      </w:rPr>
    </w:pPr>
  </w:p>
  <w:p w:rsidR="00031E6B" w:rsidRDefault="00031E6B">
    <w:pPr>
      <w:pStyle w:val="a7"/>
    </w:pPr>
  </w:p>
  <w:p w:rsidR="00031E6B" w:rsidRDefault="00031E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07" w:rsidRDefault="00504B07" w:rsidP="00634B89">
      <w:r>
        <w:separator/>
      </w:r>
    </w:p>
  </w:footnote>
  <w:footnote w:type="continuationSeparator" w:id="0">
    <w:p w:rsidR="00504B07" w:rsidRDefault="00504B07" w:rsidP="0063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676"/>
    <w:multiLevelType w:val="hybridMultilevel"/>
    <w:tmpl w:val="C846BB80"/>
    <w:lvl w:ilvl="0" w:tplc="FDE4B7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A53F5"/>
    <w:multiLevelType w:val="hybridMultilevel"/>
    <w:tmpl w:val="68FE3970"/>
    <w:lvl w:ilvl="0" w:tplc="E496D2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737"/>
    <w:multiLevelType w:val="hybridMultilevel"/>
    <w:tmpl w:val="FEF46A88"/>
    <w:lvl w:ilvl="0" w:tplc="6D5CBA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7"/>
    <w:rsid w:val="00014491"/>
    <w:rsid w:val="00031E6B"/>
    <w:rsid w:val="000F0819"/>
    <w:rsid w:val="001215A7"/>
    <w:rsid w:val="00154A27"/>
    <w:rsid w:val="001656EE"/>
    <w:rsid w:val="001B09A0"/>
    <w:rsid w:val="002537A4"/>
    <w:rsid w:val="00265270"/>
    <w:rsid w:val="002962FE"/>
    <w:rsid w:val="003513E1"/>
    <w:rsid w:val="003C75EA"/>
    <w:rsid w:val="003E3431"/>
    <w:rsid w:val="00436AED"/>
    <w:rsid w:val="004968DE"/>
    <w:rsid w:val="00504B07"/>
    <w:rsid w:val="0061780C"/>
    <w:rsid w:val="00634B89"/>
    <w:rsid w:val="006B0366"/>
    <w:rsid w:val="006B6C42"/>
    <w:rsid w:val="00757AF2"/>
    <w:rsid w:val="007648C1"/>
    <w:rsid w:val="00783CD6"/>
    <w:rsid w:val="007D2DA3"/>
    <w:rsid w:val="00883CC7"/>
    <w:rsid w:val="008C02AE"/>
    <w:rsid w:val="00950AD4"/>
    <w:rsid w:val="009E19C1"/>
    <w:rsid w:val="00A07090"/>
    <w:rsid w:val="00A5466E"/>
    <w:rsid w:val="00A9224E"/>
    <w:rsid w:val="00A961B9"/>
    <w:rsid w:val="00AE0C2D"/>
    <w:rsid w:val="00B322AB"/>
    <w:rsid w:val="00BE08AA"/>
    <w:rsid w:val="00C00620"/>
    <w:rsid w:val="00D33D79"/>
    <w:rsid w:val="00D44B99"/>
    <w:rsid w:val="00D461A2"/>
    <w:rsid w:val="00DC40F1"/>
    <w:rsid w:val="00DD0F3A"/>
    <w:rsid w:val="00E04CFC"/>
    <w:rsid w:val="00E85251"/>
    <w:rsid w:val="00E929B3"/>
    <w:rsid w:val="00E939AD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7C447"/>
  <w15:docId w15:val="{71739A81-9B3C-474C-9721-D0FF245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FC"/>
    <w:rPr>
      <w:rFonts w:ascii="Arial" w:hAnsi="Arial"/>
      <w:sz w:val="21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4CFC"/>
    <w:rPr>
      <w:i/>
      <w:sz w:val="18"/>
    </w:rPr>
  </w:style>
  <w:style w:type="paragraph" w:styleId="2">
    <w:name w:val="Body Text 2"/>
    <w:basedOn w:val="a"/>
    <w:rsid w:val="00E04CFC"/>
    <w:rPr>
      <w:rFonts w:ascii="Times New Roman" w:hAnsi="Times New Roman"/>
      <w:b/>
      <w:sz w:val="28"/>
    </w:rPr>
  </w:style>
  <w:style w:type="paragraph" w:styleId="a4">
    <w:name w:val="Balloon Text"/>
    <w:basedOn w:val="a"/>
    <w:semiHidden/>
    <w:rsid w:val="00121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34B89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rsid w:val="00634B89"/>
    <w:rPr>
      <w:rFonts w:ascii="Arial" w:hAnsi="Arial"/>
      <w:sz w:val="21"/>
      <w:lang w:eastAsia="ja-JP"/>
    </w:rPr>
  </w:style>
  <w:style w:type="paragraph" w:styleId="a7">
    <w:name w:val="footer"/>
    <w:basedOn w:val="a"/>
    <w:link w:val="a8"/>
    <w:uiPriority w:val="99"/>
    <w:rsid w:val="00634B89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634B89"/>
    <w:rPr>
      <w:rFonts w:ascii="Arial" w:hAnsi="Arial"/>
      <w:sz w:val="21"/>
      <w:lang w:eastAsia="ja-JP"/>
    </w:rPr>
  </w:style>
  <w:style w:type="paragraph" w:customStyle="1" w:styleId="Default">
    <w:name w:val="Default"/>
    <w:rsid w:val="00DC4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Default"/>
    <w:next w:val="Default"/>
    <w:uiPriority w:val="99"/>
    <w:rsid w:val="00DC40F1"/>
    <w:rPr>
      <w:color w:val="auto"/>
    </w:rPr>
  </w:style>
  <w:style w:type="paragraph" w:styleId="a9">
    <w:name w:val="No Spacing"/>
    <w:basedOn w:val="Default"/>
    <w:next w:val="Default"/>
    <w:uiPriority w:val="99"/>
    <w:qFormat/>
    <w:rsid w:val="00DC40F1"/>
    <w:rPr>
      <w:color w:val="auto"/>
    </w:rPr>
  </w:style>
  <w:style w:type="table" w:styleId="aa">
    <w:name w:val="Table Grid"/>
    <w:basedOn w:val="a1"/>
    <w:rsid w:val="003E34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26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Local%20Settings\Temporary%20Internet%20Files\Content.IE5\YH92N6LW\template-abstract%5b1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template-abstract[1].dot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F2004XNNN  (see your Acceptance e-mail for your paper number)</vt:lpstr>
      <vt:lpstr>F2004XNNN  (see your Acceptance e-mail for your paper number)</vt:lpstr>
    </vt:vector>
  </TitlesOfParts>
  <Company>IMechE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F2004XNNN  (see your Acceptance e-mail for your paper number)</dc:title>
  <dc:subject/>
  <dc:creator>周伯阳</dc:creator>
  <cp:keywords/>
  <dc:description/>
  <cp:lastModifiedBy>admin</cp:lastModifiedBy>
  <cp:revision>3</cp:revision>
  <cp:lastPrinted>2011-05-18T10:09:00Z</cp:lastPrinted>
  <dcterms:created xsi:type="dcterms:W3CDTF">2016-01-22T08:06:00Z</dcterms:created>
  <dcterms:modified xsi:type="dcterms:W3CDTF">2016-01-22T08:07:00Z</dcterms:modified>
</cp:coreProperties>
</file>