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 xml:space="preserve">附件一：                                                                                                       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公文小标宋简" w:hAnsi="仿宋" w:eastAsia="公文小标宋简"/>
          <w:color w:val="000000"/>
          <w:sz w:val="48"/>
          <w:szCs w:val="48"/>
        </w:rPr>
      </w:pPr>
      <w:r>
        <w:rPr>
          <w:rFonts w:hint="eastAsia" w:ascii="公文小标宋简" w:hAnsi="仿宋" w:eastAsia="公文小标宋简"/>
          <w:color w:val="000000"/>
          <w:sz w:val="48"/>
          <w:szCs w:val="48"/>
        </w:rPr>
        <w:t>汽车科普教育基地</w:t>
      </w:r>
    </w:p>
    <w:p>
      <w:pPr>
        <w:jc w:val="center"/>
        <w:rPr>
          <w:rFonts w:ascii="公文小标宋简" w:hAnsi="仿宋" w:eastAsia="公文小标宋简"/>
          <w:color w:val="000000"/>
          <w:sz w:val="48"/>
          <w:szCs w:val="48"/>
        </w:rPr>
      </w:pPr>
      <w:r>
        <w:rPr>
          <w:rFonts w:hint="eastAsia" w:ascii="公文小标宋简" w:hAnsi="仿宋" w:eastAsia="公文小标宋简"/>
          <w:color w:val="000000"/>
          <w:sz w:val="48"/>
          <w:szCs w:val="48"/>
        </w:rPr>
        <w:t>申请表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sz w:val="36"/>
          <w:szCs w:val="36"/>
        </w:rPr>
      </w:pPr>
    </w:p>
    <w:p>
      <w:pPr>
        <w:jc w:val="both"/>
        <w:rPr>
          <w:rFonts w:ascii="华文中宋" w:hAnsi="华文中宋" w:eastAsia="华文中宋"/>
          <w:sz w:val="36"/>
          <w:szCs w:val="36"/>
        </w:rPr>
      </w:pPr>
    </w:p>
    <w:p>
      <w:pPr>
        <w:jc w:val="both"/>
        <w:rPr>
          <w:rFonts w:ascii="华文中宋" w:hAnsi="华文中宋" w:eastAsia="华文中宋"/>
          <w:sz w:val="36"/>
          <w:szCs w:val="36"/>
        </w:rPr>
      </w:pPr>
    </w:p>
    <w:p>
      <w:pPr>
        <w:jc w:val="both"/>
        <w:rPr>
          <w:rFonts w:ascii="华文中宋" w:hAnsi="华文中宋" w:eastAsia="华文中宋"/>
          <w:sz w:val="36"/>
          <w:szCs w:val="36"/>
        </w:rPr>
      </w:pPr>
    </w:p>
    <w:p>
      <w:pPr>
        <w:jc w:val="both"/>
        <w:rPr>
          <w:rFonts w:ascii="华文中宋" w:hAnsi="华文中宋" w:eastAsia="华文中宋"/>
          <w:sz w:val="36"/>
          <w:szCs w:val="36"/>
        </w:rPr>
      </w:pPr>
    </w:p>
    <w:p>
      <w:pPr>
        <w:jc w:val="both"/>
        <w:rPr>
          <w:rFonts w:ascii="华文中宋" w:hAnsi="华文中宋" w:eastAsia="华文中宋"/>
          <w:sz w:val="36"/>
          <w:szCs w:val="36"/>
        </w:rPr>
      </w:pPr>
    </w:p>
    <w:p>
      <w:pPr>
        <w:spacing w:before="156" w:beforeLines="50" w:after="312" w:afterLines="100" w:line="500" w:lineRule="exact"/>
        <w:ind w:firstLine="1120" w:firstLineChars="400"/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申报单位名称：</w:t>
      </w:r>
    </w:p>
    <w:p>
      <w:pPr>
        <w:spacing w:before="156" w:beforeLines="50" w:after="312" w:afterLines="100" w:line="500" w:lineRule="exact"/>
        <w:ind w:left="4" w:leftChars="2" w:firstLine="1120" w:firstLineChars="40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申报单位负责人（签字）：</w:t>
      </w:r>
    </w:p>
    <w:p>
      <w:pPr>
        <w:adjustRightInd w:val="0"/>
        <w:snapToGrid w:val="0"/>
        <w:jc w:val="both"/>
        <w:rPr>
          <w:rFonts w:ascii="华文中宋" w:hAnsi="华文中宋" w:eastAsia="华文中宋"/>
          <w:sz w:val="18"/>
          <w:szCs w:val="18"/>
        </w:rPr>
      </w:pPr>
    </w:p>
    <w:p>
      <w:pPr>
        <w:spacing w:before="156" w:beforeLines="50" w:after="312" w:afterLines="100"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中国汽车工程学会</w:t>
      </w:r>
    </w:p>
    <w:p>
      <w:pPr>
        <w:spacing w:before="156" w:beforeLines="50" w:after="312" w:afterLines="100" w:line="5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二○二一年</w:t>
      </w:r>
      <w:r>
        <w:rPr>
          <w:rFonts w:hint="eastAsia" w:ascii="黑体" w:eastAsia="黑体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sz w:val="32"/>
          <w:szCs w:val="32"/>
        </w:rPr>
        <w:t>月</w:t>
      </w:r>
    </w:p>
    <w:p>
      <w:pPr>
        <w:spacing w:after="156" w:after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 表 说 明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一、本申请表由拟申报汽车科普教育基地的单位填写，内容须与电子版本的内容完全一致。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二、本申请表统一用A4纸打印，一式3份。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三、申报单位加盖法人单位公章。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四、提交申请表时应提供反映申报单位的基本情况、开展科普工作的图片或视频等。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五、填写申请表应注意以下内容：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．“科普基地情况简介”：请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依据基地</w:t>
      </w:r>
      <w:r>
        <w:rPr>
          <w:rFonts w:hint="eastAsia" w:ascii="仿宋" w:hAnsi="仿宋" w:eastAsia="仿宋"/>
          <w:sz w:val="32"/>
          <w:szCs w:val="32"/>
        </w:rPr>
        <w:t>申请要求简要介绍申报科普基地现有科普资源，面向公众开展科普活动的主要形式、内容、规模、效果及开放制度等基本情况。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3.“科普工作保障条件”：请申报单位说明为开展科普活动所提供的场所、设施、人员、经费、制度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合作媒体及传播渠道</w:t>
      </w:r>
      <w:r>
        <w:rPr>
          <w:rFonts w:hint="eastAsia" w:ascii="仿宋" w:hAnsi="仿宋" w:eastAsia="仿宋"/>
          <w:sz w:val="32"/>
          <w:szCs w:val="32"/>
        </w:rPr>
        <w:t>等保障条件和措施。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4.“其他相关材料目录”：请详细列出所提交相关材料的目录清单，并以附件形式上传科普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基地</w:t>
      </w:r>
      <w:r>
        <w:rPr>
          <w:rFonts w:hint="eastAsia" w:ascii="仿宋" w:hAnsi="仿宋" w:eastAsia="仿宋"/>
          <w:sz w:val="32"/>
          <w:szCs w:val="32"/>
        </w:rPr>
        <w:t>工作制度、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科普</w:t>
      </w:r>
      <w:r>
        <w:rPr>
          <w:rFonts w:hint="eastAsia" w:ascii="仿宋" w:hAnsi="仿宋" w:eastAsia="仿宋"/>
          <w:sz w:val="32"/>
          <w:szCs w:val="32"/>
        </w:rPr>
        <w:t>宣传片、场地展示图、特色活动照片、视频、数字化虚拟参观等材料，便于了解基地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建设情况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公文小标宋简" w:hAnsi="仿宋" w:eastAsia="公文小标宋简"/>
          <w:b/>
          <w:bCs/>
          <w:color w:val="000000"/>
          <w:sz w:val="32"/>
          <w:szCs w:val="32"/>
        </w:rPr>
        <w:t>汽车科普教育基地申请表</w:t>
      </w:r>
    </w:p>
    <w:tbl>
      <w:tblPr>
        <w:tblStyle w:val="9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513"/>
        <w:gridCol w:w="1488"/>
        <w:gridCol w:w="1377"/>
        <w:gridCol w:w="1956"/>
        <w:gridCol w:w="609"/>
        <w:gridCol w:w="708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基地基本信息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申请单位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建立时间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基地内容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（多选）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巴哈工作室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方程式油车工作室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方程式电车工作室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无人驾驶方程式工作室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基地展厅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基地办公室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科普长廊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基地会议室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400" w:lineRule="exact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基地培训教室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已参赛年限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参赛场次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学校支持机构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（校宣传部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校党办、校基金会、汽车学院）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电子邮件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7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性质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□社会公益性 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对外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经营性  □公益性与经营性兼顾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400" w:lineRule="exact"/>
              <w:ind w:left="-115" w:leftChars="-55" w:right="-107" w:rightChars="-5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基地/团队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曾获奖励、表彰</w:t>
            </w:r>
          </w:p>
        </w:tc>
        <w:tc>
          <w:tcPr>
            <w:tcW w:w="738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基本科普信息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科普队伍</w:t>
            </w:r>
          </w:p>
        </w:tc>
        <w:tc>
          <w:tcPr>
            <w:tcW w:w="20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学校牵头机构</w:t>
            </w:r>
          </w:p>
        </w:tc>
        <w:tc>
          <w:tcPr>
            <w:tcW w:w="137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7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科普传播专员</w:t>
            </w:r>
          </w:p>
        </w:tc>
        <w:tc>
          <w:tcPr>
            <w:tcW w:w="124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科普经费</w:t>
            </w:r>
          </w:p>
        </w:tc>
        <w:tc>
          <w:tcPr>
            <w:tcW w:w="2001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年度科普经费</w:t>
            </w:r>
          </w:p>
        </w:tc>
        <w:tc>
          <w:tcPr>
            <w:tcW w:w="1377" w:type="dxa"/>
          </w:tcPr>
          <w:p>
            <w:pPr>
              <w:spacing w:line="500" w:lineRule="exact"/>
              <w:ind w:right="-210" w:rightChars="-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万元</w:t>
            </w:r>
          </w:p>
        </w:tc>
        <w:tc>
          <w:tcPr>
            <w:tcW w:w="3273" w:type="dxa"/>
            <w:gridSpan w:val="3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占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车队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年度经费比例</w:t>
            </w:r>
          </w:p>
        </w:tc>
        <w:tc>
          <w:tcPr>
            <w:tcW w:w="1244" w:type="dxa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科普经费来源</w:t>
            </w:r>
          </w:p>
        </w:tc>
        <w:tc>
          <w:tcPr>
            <w:tcW w:w="5894" w:type="dxa"/>
            <w:gridSpan w:val="5"/>
            <w:vAlign w:val="center"/>
          </w:tcPr>
          <w:p>
            <w:pPr>
              <w:spacing w:line="460" w:lineRule="exact"/>
              <w:ind w:left="280" w:hanging="280" w:hanging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学校拨付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基金会拨付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赞助  </w:t>
            </w:r>
          </w:p>
          <w:p>
            <w:pPr>
              <w:spacing w:line="460" w:lineRule="exact"/>
              <w:ind w:left="280" w:hanging="280" w:hangingChars="100"/>
              <w:rPr>
                <w:rFonts w:hint="default" w:ascii="仿宋" w:hAnsi="仿宋" w:eastAsia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自筹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盈利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校友捐赠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□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其它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7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科普设施</w:t>
            </w:r>
          </w:p>
        </w:tc>
        <w:tc>
          <w:tcPr>
            <w:tcW w:w="2001" w:type="dxa"/>
            <w:gridSpan w:val="2"/>
          </w:tcPr>
          <w:p>
            <w:pPr>
              <w:spacing w:line="500" w:lineRule="exact"/>
              <w:ind w:right="-42" w:rightChars="-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科普活动场所</w:t>
            </w:r>
          </w:p>
        </w:tc>
        <w:tc>
          <w:tcPr>
            <w:tcW w:w="5894" w:type="dxa"/>
            <w:gridSpan w:val="5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室内：       平方米，室外： 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7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01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科普宣传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长廊</w:t>
            </w:r>
          </w:p>
        </w:tc>
        <w:tc>
          <w:tcPr>
            <w:tcW w:w="1377" w:type="dxa"/>
          </w:tcPr>
          <w:p>
            <w:pPr>
              <w:spacing w:line="500" w:lineRule="exact"/>
              <w:jc w:val="righ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米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/幅</w:t>
            </w:r>
          </w:p>
        </w:tc>
        <w:tc>
          <w:tcPr>
            <w:tcW w:w="2565" w:type="dxa"/>
            <w:gridSpan w:val="2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科普活动场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次</w:t>
            </w:r>
          </w:p>
        </w:tc>
        <w:tc>
          <w:tcPr>
            <w:tcW w:w="1952" w:type="dxa"/>
            <w:gridSpan w:val="2"/>
          </w:tcPr>
          <w:p>
            <w:pPr>
              <w:spacing w:line="500" w:lineRule="exact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科普基地情况简介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exact"/>
          <w:jc w:val="center"/>
        </w:trPr>
        <w:tc>
          <w:tcPr>
            <w:tcW w:w="9369" w:type="dxa"/>
            <w:gridSpan w:val="8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科普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工作及活动概要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9369" w:type="dxa"/>
            <w:gridSpan w:val="8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369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其他相关材料目录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exact"/>
          <w:jc w:val="center"/>
        </w:trPr>
        <w:tc>
          <w:tcPr>
            <w:tcW w:w="9369" w:type="dxa"/>
            <w:gridSpan w:val="8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</w:t>
            </w: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单位（公章）：</w:t>
            </w:r>
          </w:p>
          <w:p>
            <w:pPr>
              <w:spacing w:line="500" w:lineRule="exact"/>
              <w:ind w:firstLine="5460" w:firstLineChars="19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exact"/>
          <w:jc w:val="center"/>
        </w:trPr>
        <w:tc>
          <w:tcPr>
            <w:tcW w:w="9369" w:type="dxa"/>
            <w:gridSpan w:val="8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主管单位意见：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负责人（签名）：</w:t>
            </w: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单位（公章）：</w:t>
            </w:r>
          </w:p>
          <w:p>
            <w:pPr>
              <w:spacing w:line="500" w:lineRule="exact"/>
              <w:ind w:firstLine="5600" w:firstLineChars="2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3" w:hRule="exact"/>
          <w:jc w:val="center"/>
        </w:trPr>
        <w:tc>
          <w:tcPr>
            <w:tcW w:w="9369" w:type="dxa"/>
            <w:gridSpan w:val="8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基地管理委员会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意见：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专家评审组（签名）：</w:t>
            </w:r>
          </w:p>
          <w:p>
            <w:pPr>
              <w:ind w:firstLine="4684" w:firstLineChars="167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单位（公章）：</w:t>
            </w:r>
          </w:p>
          <w:p>
            <w:pPr>
              <w:spacing w:line="500" w:lineRule="exact"/>
              <w:ind w:firstLine="5600" w:firstLineChars="2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日</w:t>
            </w:r>
          </w:p>
        </w:tc>
      </w:tr>
    </w:tbl>
    <w:p>
      <w:pPr>
        <w:spacing w:line="580" w:lineRule="exact"/>
        <w:jc w:val="left"/>
        <w:rPr>
          <w:rFonts w:hint="eastAsia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—</w:t>
    </w: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4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—</w: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8C"/>
    <w:rsid w:val="0000137B"/>
    <w:rsid w:val="00004C9F"/>
    <w:rsid w:val="00007A01"/>
    <w:rsid w:val="000157E1"/>
    <w:rsid w:val="0004009B"/>
    <w:rsid w:val="00041276"/>
    <w:rsid w:val="00043B10"/>
    <w:rsid w:val="0004656E"/>
    <w:rsid w:val="000529DE"/>
    <w:rsid w:val="000547BA"/>
    <w:rsid w:val="00056E3C"/>
    <w:rsid w:val="00060EDB"/>
    <w:rsid w:val="000665CD"/>
    <w:rsid w:val="00070ADD"/>
    <w:rsid w:val="00077937"/>
    <w:rsid w:val="00084956"/>
    <w:rsid w:val="00085CC6"/>
    <w:rsid w:val="000973C1"/>
    <w:rsid w:val="000A770A"/>
    <w:rsid w:val="000B6D81"/>
    <w:rsid w:val="000D4113"/>
    <w:rsid w:val="000D45AA"/>
    <w:rsid w:val="000D5367"/>
    <w:rsid w:val="000D68FB"/>
    <w:rsid w:val="000F4478"/>
    <w:rsid w:val="00104D79"/>
    <w:rsid w:val="00115FD7"/>
    <w:rsid w:val="00117C99"/>
    <w:rsid w:val="00127597"/>
    <w:rsid w:val="00131A70"/>
    <w:rsid w:val="001363AD"/>
    <w:rsid w:val="00136697"/>
    <w:rsid w:val="0013773E"/>
    <w:rsid w:val="00142952"/>
    <w:rsid w:val="0016111D"/>
    <w:rsid w:val="00165ACB"/>
    <w:rsid w:val="00175E69"/>
    <w:rsid w:val="00176609"/>
    <w:rsid w:val="00180A28"/>
    <w:rsid w:val="001A1943"/>
    <w:rsid w:val="001B3D72"/>
    <w:rsid w:val="001C6466"/>
    <w:rsid w:val="001C74FB"/>
    <w:rsid w:val="001C7CD4"/>
    <w:rsid w:val="001D20C4"/>
    <w:rsid w:val="001D37DC"/>
    <w:rsid w:val="001D528F"/>
    <w:rsid w:val="001D7B5F"/>
    <w:rsid w:val="001F2F06"/>
    <w:rsid w:val="00201A84"/>
    <w:rsid w:val="0021085F"/>
    <w:rsid w:val="00213B2F"/>
    <w:rsid w:val="002203E6"/>
    <w:rsid w:val="00226F99"/>
    <w:rsid w:val="00227952"/>
    <w:rsid w:val="00232EA2"/>
    <w:rsid w:val="00236049"/>
    <w:rsid w:val="00246253"/>
    <w:rsid w:val="00251FB4"/>
    <w:rsid w:val="00253644"/>
    <w:rsid w:val="00266648"/>
    <w:rsid w:val="00270014"/>
    <w:rsid w:val="00286B88"/>
    <w:rsid w:val="00297E00"/>
    <w:rsid w:val="002D6D32"/>
    <w:rsid w:val="002E47F4"/>
    <w:rsid w:val="002E5294"/>
    <w:rsid w:val="002E70E9"/>
    <w:rsid w:val="002F5C85"/>
    <w:rsid w:val="003001FE"/>
    <w:rsid w:val="003007E6"/>
    <w:rsid w:val="00300C7D"/>
    <w:rsid w:val="00323EE5"/>
    <w:rsid w:val="003301B5"/>
    <w:rsid w:val="00331E75"/>
    <w:rsid w:val="00336AE1"/>
    <w:rsid w:val="003528D9"/>
    <w:rsid w:val="00365BB1"/>
    <w:rsid w:val="00377B10"/>
    <w:rsid w:val="0038233E"/>
    <w:rsid w:val="00386B22"/>
    <w:rsid w:val="00391728"/>
    <w:rsid w:val="00397377"/>
    <w:rsid w:val="003A4DA9"/>
    <w:rsid w:val="003C723C"/>
    <w:rsid w:val="003D0F2A"/>
    <w:rsid w:val="003D12FD"/>
    <w:rsid w:val="003D31AB"/>
    <w:rsid w:val="003E3AC9"/>
    <w:rsid w:val="003F4E5C"/>
    <w:rsid w:val="003F4EDD"/>
    <w:rsid w:val="00404DA5"/>
    <w:rsid w:val="00407ADD"/>
    <w:rsid w:val="00434E18"/>
    <w:rsid w:val="004365D1"/>
    <w:rsid w:val="00447DB0"/>
    <w:rsid w:val="00451C15"/>
    <w:rsid w:val="00452C36"/>
    <w:rsid w:val="00464C62"/>
    <w:rsid w:val="004903BB"/>
    <w:rsid w:val="00491FC6"/>
    <w:rsid w:val="00493CEB"/>
    <w:rsid w:val="004955BC"/>
    <w:rsid w:val="004A4620"/>
    <w:rsid w:val="004B2DB2"/>
    <w:rsid w:val="004C0BAC"/>
    <w:rsid w:val="004D28D1"/>
    <w:rsid w:val="004D33A1"/>
    <w:rsid w:val="004E5768"/>
    <w:rsid w:val="00507F91"/>
    <w:rsid w:val="00517DC4"/>
    <w:rsid w:val="0053127A"/>
    <w:rsid w:val="00533EE8"/>
    <w:rsid w:val="00535B95"/>
    <w:rsid w:val="00544A8B"/>
    <w:rsid w:val="005453AD"/>
    <w:rsid w:val="0054786A"/>
    <w:rsid w:val="0055157B"/>
    <w:rsid w:val="00552D80"/>
    <w:rsid w:val="005530AB"/>
    <w:rsid w:val="005564E6"/>
    <w:rsid w:val="005806BC"/>
    <w:rsid w:val="00580B94"/>
    <w:rsid w:val="00581529"/>
    <w:rsid w:val="00586F16"/>
    <w:rsid w:val="00590F98"/>
    <w:rsid w:val="005A0674"/>
    <w:rsid w:val="005A1032"/>
    <w:rsid w:val="005B6397"/>
    <w:rsid w:val="005B6B64"/>
    <w:rsid w:val="005C0E2E"/>
    <w:rsid w:val="005C6343"/>
    <w:rsid w:val="005D0E68"/>
    <w:rsid w:val="005D2C34"/>
    <w:rsid w:val="005E6784"/>
    <w:rsid w:val="005E76C9"/>
    <w:rsid w:val="00614510"/>
    <w:rsid w:val="00627A0A"/>
    <w:rsid w:val="00631458"/>
    <w:rsid w:val="00636DA2"/>
    <w:rsid w:val="006420B6"/>
    <w:rsid w:val="00642743"/>
    <w:rsid w:val="0064416B"/>
    <w:rsid w:val="006535AF"/>
    <w:rsid w:val="00674AB8"/>
    <w:rsid w:val="0068247E"/>
    <w:rsid w:val="00684E9B"/>
    <w:rsid w:val="0068574C"/>
    <w:rsid w:val="00691995"/>
    <w:rsid w:val="006A3B23"/>
    <w:rsid w:val="006B242E"/>
    <w:rsid w:val="006B44A2"/>
    <w:rsid w:val="006D0845"/>
    <w:rsid w:val="006D6172"/>
    <w:rsid w:val="006E35F5"/>
    <w:rsid w:val="006F1AD3"/>
    <w:rsid w:val="006F4031"/>
    <w:rsid w:val="006F66AA"/>
    <w:rsid w:val="006F6CF8"/>
    <w:rsid w:val="007004E8"/>
    <w:rsid w:val="00704249"/>
    <w:rsid w:val="0070718B"/>
    <w:rsid w:val="00707895"/>
    <w:rsid w:val="007157D4"/>
    <w:rsid w:val="00723C8A"/>
    <w:rsid w:val="007240E2"/>
    <w:rsid w:val="00734378"/>
    <w:rsid w:val="00735573"/>
    <w:rsid w:val="00736ED7"/>
    <w:rsid w:val="007525E9"/>
    <w:rsid w:val="007544B3"/>
    <w:rsid w:val="00754894"/>
    <w:rsid w:val="00755596"/>
    <w:rsid w:val="007567DC"/>
    <w:rsid w:val="00766174"/>
    <w:rsid w:val="00796119"/>
    <w:rsid w:val="007A1B12"/>
    <w:rsid w:val="007A612E"/>
    <w:rsid w:val="007A667E"/>
    <w:rsid w:val="007B1638"/>
    <w:rsid w:val="007B3766"/>
    <w:rsid w:val="007C3C6F"/>
    <w:rsid w:val="007D770D"/>
    <w:rsid w:val="007E0679"/>
    <w:rsid w:val="007E1271"/>
    <w:rsid w:val="007E4591"/>
    <w:rsid w:val="008014F3"/>
    <w:rsid w:val="00801859"/>
    <w:rsid w:val="00803A14"/>
    <w:rsid w:val="00805331"/>
    <w:rsid w:val="00806A82"/>
    <w:rsid w:val="00810992"/>
    <w:rsid w:val="00813BDB"/>
    <w:rsid w:val="00814513"/>
    <w:rsid w:val="008149E9"/>
    <w:rsid w:val="00814A04"/>
    <w:rsid w:val="00817CF2"/>
    <w:rsid w:val="00821A04"/>
    <w:rsid w:val="00826399"/>
    <w:rsid w:val="0083396F"/>
    <w:rsid w:val="008357B7"/>
    <w:rsid w:val="008409BD"/>
    <w:rsid w:val="008425B3"/>
    <w:rsid w:val="00855B10"/>
    <w:rsid w:val="0085686D"/>
    <w:rsid w:val="00860772"/>
    <w:rsid w:val="00860F1E"/>
    <w:rsid w:val="00861307"/>
    <w:rsid w:val="0086634E"/>
    <w:rsid w:val="00867834"/>
    <w:rsid w:val="008759EB"/>
    <w:rsid w:val="00886784"/>
    <w:rsid w:val="00886CCE"/>
    <w:rsid w:val="0089108D"/>
    <w:rsid w:val="008975CD"/>
    <w:rsid w:val="008A5EF1"/>
    <w:rsid w:val="008C371E"/>
    <w:rsid w:val="008C576B"/>
    <w:rsid w:val="008E5D8C"/>
    <w:rsid w:val="008E6A59"/>
    <w:rsid w:val="008F115D"/>
    <w:rsid w:val="009066D4"/>
    <w:rsid w:val="00925203"/>
    <w:rsid w:val="00927DA8"/>
    <w:rsid w:val="00940772"/>
    <w:rsid w:val="00945025"/>
    <w:rsid w:val="009459A9"/>
    <w:rsid w:val="00956328"/>
    <w:rsid w:val="00960DD3"/>
    <w:rsid w:val="009632C9"/>
    <w:rsid w:val="009646E7"/>
    <w:rsid w:val="00964E44"/>
    <w:rsid w:val="00965B93"/>
    <w:rsid w:val="0097422A"/>
    <w:rsid w:val="009748DF"/>
    <w:rsid w:val="00974951"/>
    <w:rsid w:val="00981E51"/>
    <w:rsid w:val="00986F97"/>
    <w:rsid w:val="0099099D"/>
    <w:rsid w:val="00997FF3"/>
    <w:rsid w:val="009B3891"/>
    <w:rsid w:val="009C29AF"/>
    <w:rsid w:val="009C4854"/>
    <w:rsid w:val="009E12AC"/>
    <w:rsid w:val="009E1690"/>
    <w:rsid w:val="009E34C7"/>
    <w:rsid w:val="009F3DF8"/>
    <w:rsid w:val="00A24EEA"/>
    <w:rsid w:val="00A43C50"/>
    <w:rsid w:val="00A444A7"/>
    <w:rsid w:val="00A7378B"/>
    <w:rsid w:val="00A740DD"/>
    <w:rsid w:val="00A7512F"/>
    <w:rsid w:val="00A8411F"/>
    <w:rsid w:val="00A90432"/>
    <w:rsid w:val="00A905FC"/>
    <w:rsid w:val="00A94D72"/>
    <w:rsid w:val="00AB3AAE"/>
    <w:rsid w:val="00AC1E3F"/>
    <w:rsid w:val="00AD3A5F"/>
    <w:rsid w:val="00AF1203"/>
    <w:rsid w:val="00AF45FE"/>
    <w:rsid w:val="00B04A5E"/>
    <w:rsid w:val="00B05C2E"/>
    <w:rsid w:val="00B165EB"/>
    <w:rsid w:val="00B20931"/>
    <w:rsid w:val="00B51B07"/>
    <w:rsid w:val="00B55EEE"/>
    <w:rsid w:val="00B76E67"/>
    <w:rsid w:val="00B802BA"/>
    <w:rsid w:val="00B81260"/>
    <w:rsid w:val="00B92573"/>
    <w:rsid w:val="00BA2E6E"/>
    <w:rsid w:val="00BB0FEE"/>
    <w:rsid w:val="00BC1C25"/>
    <w:rsid w:val="00BC2D5C"/>
    <w:rsid w:val="00BD5C17"/>
    <w:rsid w:val="00BD69F0"/>
    <w:rsid w:val="00BE6F80"/>
    <w:rsid w:val="00BE7C2E"/>
    <w:rsid w:val="00BF3A55"/>
    <w:rsid w:val="00C03C7E"/>
    <w:rsid w:val="00C06F40"/>
    <w:rsid w:val="00C1087C"/>
    <w:rsid w:val="00C1272C"/>
    <w:rsid w:val="00C139D3"/>
    <w:rsid w:val="00C15DB7"/>
    <w:rsid w:val="00C15E29"/>
    <w:rsid w:val="00C2422E"/>
    <w:rsid w:val="00C25B73"/>
    <w:rsid w:val="00C403E7"/>
    <w:rsid w:val="00C42E34"/>
    <w:rsid w:val="00C60699"/>
    <w:rsid w:val="00C65AE9"/>
    <w:rsid w:val="00C70187"/>
    <w:rsid w:val="00C72B2F"/>
    <w:rsid w:val="00C85B73"/>
    <w:rsid w:val="00C94BFD"/>
    <w:rsid w:val="00C94DCB"/>
    <w:rsid w:val="00CA5B6E"/>
    <w:rsid w:val="00CB5313"/>
    <w:rsid w:val="00CB63BC"/>
    <w:rsid w:val="00CC5D4E"/>
    <w:rsid w:val="00CD24CB"/>
    <w:rsid w:val="00CD5175"/>
    <w:rsid w:val="00CE4E25"/>
    <w:rsid w:val="00D04AD0"/>
    <w:rsid w:val="00D07DC3"/>
    <w:rsid w:val="00D1782D"/>
    <w:rsid w:val="00D2144E"/>
    <w:rsid w:val="00D21B76"/>
    <w:rsid w:val="00D22CDB"/>
    <w:rsid w:val="00D35046"/>
    <w:rsid w:val="00D3566E"/>
    <w:rsid w:val="00D430BB"/>
    <w:rsid w:val="00D4319A"/>
    <w:rsid w:val="00D436E8"/>
    <w:rsid w:val="00D46954"/>
    <w:rsid w:val="00D54F7E"/>
    <w:rsid w:val="00D80C31"/>
    <w:rsid w:val="00D83434"/>
    <w:rsid w:val="00D847E9"/>
    <w:rsid w:val="00D907EF"/>
    <w:rsid w:val="00D9220E"/>
    <w:rsid w:val="00DA3228"/>
    <w:rsid w:val="00DD7FB5"/>
    <w:rsid w:val="00DE1CA6"/>
    <w:rsid w:val="00DF5903"/>
    <w:rsid w:val="00DF5EE4"/>
    <w:rsid w:val="00E0297E"/>
    <w:rsid w:val="00E052BE"/>
    <w:rsid w:val="00E10DEB"/>
    <w:rsid w:val="00E36872"/>
    <w:rsid w:val="00E40EC2"/>
    <w:rsid w:val="00E45472"/>
    <w:rsid w:val="00E55BF1"/>
    <w:rsid w:val="00E56676"/>
    <w:rsid w:val="00E64A34"/>
    <w:rsid w:val="00E770AB"/>
    <w:rsid w:val="00E8455C"/>
    <w:rsid w:val="00E8555E"/>
    <w:rsid w:val="00E92599"/>
    <w:rsid w:val="00E92EFD"/>
    <w:rsid w:val="00E97803"/>
    <w:rsid w:val="00EA2E10"/>
    <w:rsid w:val="00EA33E4"/>
    <w:rsid w:val="00EA6D53"/>
    <w:rsid w:val="00EB1895"/>
    <w:rsid w:val="00EB70B8"/>
    <w:rsid w:val="00EC78A2"/>
    <w:rsid w:val="00ED5173"/>
    <w:rsid w:val="00F0662A"/>
    <w:rsid w:val="00F06B94"/>
    <w:rsid w:val="00F07476"/>
    <w:rsid w:val="00F23E68"/>
    <w:rsid w:val="00F31672"/>
    <w:rsid w:val="00F402FB"/>
    <w:rsid w:val="00F45939"/>
    <w:rsid w:val="00F47935"/>
    <w:rsid w:val="00F54827"/>
    <w:rsid w:val="00F809FB"/>
    <w:rsid w:val="00F8516E"/>
    <w:rsid w:val="00F90BC8"/>
    <w:rsid w:val="00F913EC"/>
    <w:rsid w:val="00F9458B"/>
    <w:rsid w:val="00F94C66"/>
    <w:rsid w:val="00FA2B71"/>
    <w:rsid w:val="00FD0058"/>
    <w:rsid w:val="00FD772A"/>
    <w:rsid w:val="00FE255C"/>
    <w:rsid w:val="00FF2358"/>
    <w:rsid w:val="00FF5810"/>
    <w:rsid w:val="033412E1"/>
    <w:rsid w:val="11EA253D"/>
    <w:rsid w:val="18A539DE"/>
    <w:rsid w:val="1ADE527A"/>
    <w:rsid w:val="234F55B3"/>
    <w:rsid w:val="338430F9"/>
    <w:rsid w:val="43B86957"/>
    <w:rsid w:val="49F63543"/>
    <w:rsid w:val="4A792452"/>
    <w:rsid w:val="4B2F1165"/>
    <w:rsid w:val="4F4A2AC8"/>
    <w:rsid w:val="53F912B1"/>
    <w:rsid w:val="57A70F1C"/>
    <w:rsid w:val="6B07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Arial" w:hAnsi="Arial" w:cs="Arial"/>
      <w:b/>
      <w:bCs/>
      <w:kern w:val="36"/>
      <w:sz w:val="30"/>
      <w:szCs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  <w:rPr>
      <w:lang w:val="zh-CN" w:eastAsia="zh-CN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semiHidden/>
    <w:qFormat/>
    <w:uiPriority w:val="0"/>
    <w:rPr>
      <w:b/>
      <w:bCs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character" w:customStyle="1" w:styleId="14">
    <w:name w:val="日期 字符"/>
    <w:link w:val="4"/>
    <w:uiPriority w:val="0"/>
    <w:rPr>
      <w:rFonts w:ascii="Calibri" w:hAnsi="Calibri"/>
      <w:kern w:val="2"/>
      <w:sz w:val="21"/>
      <w:szCs w:val="22"/>
    </w:rPr>
  </w:style>
  <w:style w:type="paragraph" w:customStyle="1" w:styleId="15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&#19968;&#65306;&#20013;&#22269;&#27773;&#36710;&#24037;&#31243;&#23398;&#20250;&#27773;&#36710;&#31185;&#26222;&#25945;&#32946;&#22522;&#22320;&#30003;&#35831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D42527-4527-48C0-81D0-A899D7132D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附件一：中国汽车工程学会汽车科普教育基地申请表</Template>
  <Company>csee</Company>
  <Pages>5</Pages>
  <Words>213</Words>
  <Characters>1216</Characters>
  <Lines>10</Lines>
  <Paragraphs>2</Paragraphs>
  <TotalTime>0</TotalTime>
  <ScaleCrop>false</ScaleCrop>
  <LinksUpToDate>false</LinksUpToDate>
  <CharactersWithSpaces>1427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2021-07-16T10:28:00Z</dcterms:created>
  <dc:creator>刘绍博</dc:creator>
  <cp:lastModifiedBy>张帅</cp:lastModifiedBy>
  <cp:lastPrinted>2015-04-16T07:37:00Z</cp:lastPrinted>
  <dcterms:modified xsi:type="dcterms:W3CDTF">2021-08-16T07:01:47Z</dcterms:modified>
  <dc:title>中国电机工程学会文件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